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627874" w:rsidRPr="00627874" w:rsidTr="0062787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74" w:rsidRPr="00627874" w:rsidRDefault="00627874" w:rsidP="0062787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27874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74" w:rsidRPr="00627874" w:rsidRDefault="00627874" w:rsidP="00627874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27874" w:rsidRPr="00627874" w:rsidTr="0062787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27874" w:rsidRPr="00627874" w:rsidRDefault="00627874" w:rsidP="006278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2787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627874" w:rsidRPr="00627874" w:rsidTr="006278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7874" w:rsidRPr="00627874" w:rsidRDefault="00627874" w:rsidP="0062787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2787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7874" w:rsidRPr="00627874" w:rsidRDefault="00627874" w:rsidP="006278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2787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627874" w:rsidRPr="00627874" w:rsidTr="006278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7874" w:rsidRPr="00627874" w:rsidRDefault="00627874" w:rsidP="0062787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7874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7874" w:rsidRPr="00627874" w:rsidRDefault="00627874" w:rsidP="006278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7874">
              <w:rPr>
                <w:rFonts w:ascii="Arial" w:hAnsi="Arial" w:cs="Arial"/>
                <w:sz w:val="24"/>
                <w:szCs w:val="24"/>
                <w:lang w:val="en-US"/>
              </w:rPr>
              <w:t>12.0327</w:t>
            </w:r>
          </w:p>
        </w:tc>
      </w:tr>
      <w:tr w:rsidR="00627874" w:rsidRPr="00627874" w:rsidTr="006278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7874" w:rsidRPr="00627874" w:rsidRDefault="00627874" w:rsidP="0062787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7874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7874" w:rsidRPr="00627874" w:rsidRDefault="00627874" w:rsidP="006278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7874">
              <w:rPr>
                <w:rFonts w:ascii="Arial" w:hAnsi="Arial" w:cs="Arial"/>
                <w:sz w:val="24"/>
                <w:szCs w:val="24"/>
                <w:lang w:val="en-US"/>
              </w:rPr>
              <w:t>18.2296</w:t>
            </w:r>
          </w:p>
        </w:tc>
      </w:tr>
      <w:tr w:rsidR="00627874" w:rsidRPr="00627874" w:rsidTr="006278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7874" w:rsidRPr="00627874" w:rsidRDefault="00627874" w:rsidP="0062787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7874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7874" w:rsidRPr="00627874" w:rsidRDefault="00627874" w:rsidP="0062787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7874">
              <w:rPr>
                <w:rFonts w:ascii="Arial" w:hAnsi="Arial" w:cs="Arial"/>
                <w:sz w:val="24"/>
                <w:szCs w:val="24"/>
                <w:lang w:val="en-US"/>
              </w:rPr>
              <w:t>13.4106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594C0B" w:rsidRPr="00594C0B" w:rsidTr="00594C0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B" w:rsidRPr="00594C0B" w:rsidRDefault="00594C0B" w:rsidP="00594C0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94C0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B" w:rsidRPr="00594C0B" w:rsidRDefault="00594C0B" w:rsidP="00594C0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94C0B" w:rsidRPr="00594C0B" w:rsidTr="00594C0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4C0B" w:rsidRPr="00594C0B" w:rsidRDefault="00594C0B" w:rsidP="00594C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4C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94C0B" w:rsidRPr="00594C0B" w:rsidTr="00594C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4C0B" w:rsidRPr="00594C0B" w:rsidRDefault="00594C0B" w:rsidP="00594C0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4C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4C0B" w:rsidRPr="00594C0B" w:rsidRDefault="00594C0B" w:rsidP="00594C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4C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94C0B" w:rsidRPr="00594C0B" w:rsidTr="00594C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4C0B" w:rsidRPr="00594C0B" w:rsidRDefault="00594C0B" w:rsidP="00594C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4C0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4C0B" w:rsidRPr="00594C0B" w:rsidRDefault="00594C0B" w:rsidP="00594C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4C0B">
              <w:rPr>
                <w:rFonts w:ascii="Arial" w:hAnsi="Arial" w:cs="Arial"/>
                <w:sz w:val="24"/>
                <w:szCs w:val="24"/>
                <w:lang w:val="en-ZA" w:eastAsia="en-ZA"/>
              </w:rPr>
              <w:t>12.0585</w:t>
            </w:r>
          </w:p>
        </w:tc>
      </w:tr>
      <w:tr w:rsidR="00594C0B" w:rsidRPr="00594C0B" w:rsidTr="00594C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4C0B" w:rsidRPr="00594C0B" w:rsidRDefault="00594C0B" w:rsidP="00594C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4C0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4C0B" w:rsidRPr="00594C0B" w:rsidRDefault="00594C0B" w:rsidP="00594C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4C0B">
              <w:rPr>
                <w:rFonts w:ascii="Arial" w:hAnsi="Arial" w:cs="Arial"/>
                <w:sz w:val="24"/>
                <w:szCs w:val="24"/>
                <w:lang w:val="en-ZA" w:eastAsia="en-ZA"/>
              </w:rPr>
              <w:t>18.2298</w:t>
            </w:r>
          </w:p>
        </w:tc>
      </w:tr>
      <w:tr w:rsidR="00594C0B" w:rsidRPr="00594C0B" w:rsidTr="00594C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4C0B" w:rsidRPr="00594C0B" w:rsidRDefault="00594C0B" w:rsidP="00594C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4C0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4C0B" w:rsidRPr="00594C0B" w:rsidRDefault="00594C0B" w:rsidP="00594C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4C0B">
              <w:rPr>
                <w:rFonts w:ascii="Arial" w:hAnsi="Arial" w:cs="Arial"/>
                <w:sz w:val="24"/>
                <w:szCs w:val="24"/>
                <w:lang w:val="en-ZA" w:eastAsia="en-ZA"/>
              </w:rPr>
              <w:t>13.4591</w:t>
            </w:r>
          </w:p>
        </w:tc>
      </w:tr>
    </w:tbl>
    <w:p w:rsidR="00594C0B" w:rsidRPr="00035935" w:rsidRDefault="00594C0B" w:rsidP="00035935"/>
    <w:sectPr w:rsidR="00594C0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627874"/>
    <w:rsid w:val="00025128"/>
    <w:rsid w:val="00035935"/>
    <w:rsid w:val="00220021"/>
    <w:rsid w:val="002961E0"/>
    <w:rsid w:val="00594C0B"/>
    <w:rsid w:val="00627874"/>
    <w:rsid w:val="00685853"/>
    <w:rsid w:val="00775E6E"/>
    <w:rsid w:val="007E1A9E"/>
    <w:rsid w:val="008A1AC8"/>
    <w:rsid w:val="00AB3092"/>
    <w:rsid w:val="00BE7473"/>
    <w:rsid w:val="00C8566A"/>
    <w:rsid w:val="00D54B08"/>
    <w:rsid w:val="00FB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7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787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2787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2787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2787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2787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2787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2787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2787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2787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2787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2787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2787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2787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27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7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787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2787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2787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278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2787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2787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2787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2787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2787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2787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2787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2787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2787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2787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2787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27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2015-05-04T12:26:00Z</dcterms:created>
  <dcterms:modified xsi:type="dcterms:W3CDTF">2015-05-04T14:20:00Z</dcterms:modified>
</cp:coreProperties>
</file>