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D5632" w:rsidRPr="001D5632" w:rsidTr="001D563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32" w:rsidRPr="001D5632" w:rsidRDefault="001D5632" w:rsidP="001D563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D563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632" w:rsidRPr="001D5632" w:rsidRDefault="001D5632" w:rsidP="001D563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D5632" w:rsidRPr="001D5632" w:rsidTr="001D563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D5632" w:rsidRPr="001D5632" w:rsidRDefault="001D5632" w:rsidP="001D56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D56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1D5632" w:rsidRPr="001D5632" w:rsidTr="001D56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5632" w:rsidRPr="001D5632" w:rsidRDefault="001D5632" w:rsidP="001D563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r w:rsidRPr="001D56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5632" w:rsidRPr="001D5632" w:rsidRDefault="001D5632" w:rsidP="001D56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D563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bookmarkEnd w:id="0"/>
      <w:tr w:rsidR="001D5632" w:rsidRPr="001D5632" w:rsidTr="001D56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5632" w:rsidRPr="001D5632" w:rsidRDefault="001D5632" w:rsidP="001D563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63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5632" w:rsidRPr="001D5632" w:rsidRDefault="001D5632" w:rsidP="001D563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632">
              <w:rPr>
                <w:rFonts w:ascii="Arial" w:hAnsi="Arial" w:cs="Arial"/>
                <w:sz w:val="24"/>
                <w:szCs w:val="24"/>
                <w:lang w:val="en-US"/>
              </w:rPr>
              <w:t>11.9425</w:t>
            </w:r>
          </w:p>
        </w:tc>
      </w:tr>
      <w:tr w:rsidR="001D5632" w:rsidRPr="001D5632" w:rsidTr="001D56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5632" w:rsidRPr="001D5632" w:rsidRDefault="001D5632" w:rsidP="001D563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63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5632" w:rsidRPr="001D5632" w:rsidRDefault="001D5632" w:rsidP="001D563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632">
              <w:rPr>
                <w:rFonts w:ascii="Arial" w:hAnsi="Arial" w:cs="Arial"/>
                <w:sz w:val="24"/>
                <w:szCs w:val="24"/>
                <w:lang w:val="en-US"/>
              </w:rPr>
              <w:t>18.5309</w:t>
            </w:r>
          </w:p>
        </w:tc>
      </w:tr>
      <w:tr w:rsidR="001D5632" w:rsidRPr="001D5632" w:rsidTr="001D56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D5632" w:rsidRPr="001D5632" w:rsidRDefault="001D5632" w:rsidP="001D563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63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D5632" w:rsidRPr="001D5632" w:rsidRDefault="001D5632" w:rsidP="001D563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D5632">
              <w:rPr>
                <w:rFonts w:ascii="Arial" w:hAnsi="Arial" w:cs="Arial"/>
                <w:sz w:val="24"/>
                <w:szCs w:val="24"/>
                <w:lang w:val="en-US"/>
              </w:rPr>
              <w:t>13.2738</w:t>
            </w:r>
          </w:p>
        </w:tc>
      </w:tr>
    </w:tbl>
    <w:p w:rsidR="00BE7473" w:rsidRDefault="00BE7473" w:rsidP="00035935"/>
    <w:p w:rsidR="00AD680B" w:rsidRDefault="00AD680B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D680B" w:rsidRPr="00AD680B" w:rsidTr="00AD680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B" w:rsidRPr="00AD680B" w:rsidRDefault="00AD680B" w:rsidP="00AD680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AD680B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80B" w:rsidRPr="00AD680B" w:rsidRDefault="00AD680B" w:rsidP="00AD680B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AD680B" w:rsidRPr="00AD680B" w:rsidTr="00AD680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D680B" w:rsidRPr="00AD680B" w:rsidRDefault="00AD680B" w:rsidP="00AD68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680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AD680B" w:rsidRPr="00AD680B" w:rsidTr="00AD680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680B" w:rsidRPr="00AD680B" w:rsidRDefault="00AD680B" w:rsidP="00AD680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680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680B" w:rsidRPr="00AD680B" w:rsidRDefault="00AD680B" w:rsidP="00AD680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AD680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AD680B" w:rsidRPr="00AD680B" w:rsidTr="00AD68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680B" w:rsidRPr="00AD680B" w:rsidRDefault="00AD680B" w:rsidP="00AD680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680B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680B" w:rsidRPr="00AD680B" w:rsidRDefault="00AD680B" w:rsidP="00AD680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680B">
              <w:rPr>
                <w:rFonts w:ascii="Arial" w:hAnsi="Arial" w:cs="Arial"/>
                <w:sz w:val="24"/>
                <w:szCs w:val="24"/>
                <w:lang w:val="en-US"/>
              </w:rPr>
              <w:t>11.8594</w:t>
            </w:r>
          </w:p>
        </w:tc>
      </w:tr>
      <w:tr w:rsidR="00AD680B" w:rsidRPr="00AD680B" w:rsidTr="00AD68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680B" w:rsidRPr="00AD680B" w:rsidRDefault="00AD680B" w:rsidP="00AD680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680B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680B" w:rsidRPr="00AD680B" w:rsidRDefault="00AD680B" w:rsidP="00AD680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680B">
              <w:rPr>
                <w:rFonts w:ascii="Arial" w:hAnsi="Arial" w:cs="Arial"/>
                <w:sz w:val="24"/>
                <w:szCs w:val="24"/>
                <w:lang w:val="en-US"/>
              </w:rPr>
              <w:t>13.4679</w:t>
            </w:r>
          </w:p>
        </w:tc>
      </w:tr>
      <w:tr w:rsidR="00AD680B" w:rsidRPr="00AD680B" w:rsidTr="00AD680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D680B" w:rsidRPr="00AD680B" w:rsidRDefault="00AD680B" w:rsidP="00AD680B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680B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D680B" w:rsidRPr="00AD680B" w:rsidRDefault="00AD680B" w:rsidP="00AD680B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680B">
              <w:rPr>
                <w:rFonts w:ascii="Arial" w:hAnsi="Arial" w:cs="Arial"/>
                <w:sz w:val="24"/>
                <w:szCs w:val="24"/>
                <w:lang w:val="en-US"/>
              </w:rPr>
              <w:t>13.1712</w:t>
            </w:r>
          </w:p>
        </w:tc>
      </w:tr>
    </w:tbl>
    <w:p w:rsidR="00AD680B" w:rsidRPr="00035935" w:rsidRDefault="00AD680B" w:rsidP="00035935"/>
    <w:sectPr w:rsidR="00AD680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32"/>
    <w:rsid w:val="00025128"/>
    <w:rsid w:val="00035935"/>
    <w:rsid w:val="001D5632"/>
    <w:rsid w:val="00220021"/>
    <w:rsid w:val="002961E0"/>
    <w:rsid w:val="00685853"/>
    <w:rsid w:val="00775E6E"/>
    <w:rsid w:val="007E1A9E"/>
    <w:rsid w:val="008A1AC8"/>
    <w:rsid w:val="00A52609"/>
    <w:rsid w:val="00AB3092"/>
    <w:rsid w:val="00AD680B"/>
    <w:rsid w:val="00BE7473"/>
    <w:rsid w:val="00C8566A"/>
    <w:rsid w:val="00D54B08"/>
    <w:rsid w:val="00F5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68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8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D68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D68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D680B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D68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D56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D56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D68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D68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D68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D68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D56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D68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D56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D6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0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D680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D680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D680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D68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D680B"/>
  </w:style>
  <w:style w:type="paragraph" w:customStyle="1" w:styleId="AutoEnding">
    <w:name w:val="AutoEnding"/>
    <w:basedOn w:val="Normal"/>
    <w:next w:val="Normal"/>
    <w:link w:val="AutoEndingChar"/>
    <w:rsid w:val="00F5513F"/>
  </w:style>
  <w:style w:type="character" w:customStyle="1" w:styleId="AutoEndingChar">
    <w:name w:val="AutoEnding Char"/>
    <w:basedOn w:val="DefaultParagraphFont"/>
    <w:link w:val="AutoEnding"/>
    <w:rsid w:val="00F5513F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D680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D56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D56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D680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D680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D680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D680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D56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D680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D56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D6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2015-05-20T09:14:00Z</dcterms:created>
  <dcterms:modified xsi:type="dcterms:W3CDTF">2015-05-20T15:17:00Z</dcterms:modified>
</cp:coreProperties>
</file>