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0B3E" w:rsidRPr="00A00B3E" w:rsidTr="00A00B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3E" w:rsidRPr="00A00B3E" w:rsidRDefault="00A00B3E" w:rsidP="00A00B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00B3E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3E" w:rsidRPr="00A00B3E" w:rsidRDefault="00A00B3E" w:rsidP="00A00B3E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00B3E" w:rsidRPr="00A00B3E" w:rsidTr="00A00B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A00B3E" w:rsidRPr="00A00B3E" w:rsidTr="00A00B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00B3E" w:rsidRPr="00A00B3E" w:rsidTr="00A00B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sz w:val="24"/>
                <w:szCs w:val="24"/>
                <w:lang w:val="en-US"/>
              </w:rPr>
              <w:t>12.2574</w:t>
            </w:r>
          </w:p>
        </w:tc>
      </w:tr>
      <w:tr w:rsidR="00A00B3E" w:rsidRPr="00A00B3E" w:rsidTr="00A00B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sz w:val="24"/>
                <w:szCs w:val="24"/>
                <w:lang w:val="en-US"/>
              </w:rPr>
              <w:t>18.7167</w:t>
            </w:r>
          </w:p>
        </w:tc>
      </w:tr>
      <w:tr w:rsidR="00A00B3E" w:rsidRPr="00A00B3E" w:rsidTr="00A00B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B3E" w:rsidRPr="00A00B3E" w:rsidRDefault="00A00B3E" w:rsidP="00A00B3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0B3E">
              <w:rPr>
                <w:rFonts w:ascii="Arial" w:hAnsi="Arial" w:cs="Arial"/>
                <w:sz w:val="24"/>
                <w:szCs w:val="24"/>
                <w:lang w:val="en-US"/>
              </w:rPr>
              <w:t>13.6408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E"/>
    <w:rsid w:val="00025128"/>
    <w:rsid w:val="00035935"/>
    <w:rsid w:val="00220021"/>
    <w:rsid w:val="002961E0"/>
    <w:rsid w:val="00685853"/>
    <w:rsid w:val="00775E6E"/>
    <w:rsid w:val="007E1A9E"/>
    <w:rsid w:val="008A1AC8"/>
    <w:rsid w:val="00A00B3E"/>
    <w:rsid w:val="00A52609"/>
    <w:rsid w:val="00AB3092"/>
    <w:rsid w:val="00BE7473"/>
    <w:rsid w:val="00C8566A"/>
    <w:rsid w:val="00D54B08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B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0B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B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0B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0B3E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0B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00B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00B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0B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0B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0B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0B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00B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0B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00B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0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B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0B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B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0B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0B3E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0B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00B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00B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0B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0B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0B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0B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00B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0B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00B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2015-06-03T09:10:00Z</dcterms:created>
  <dcterms:modified xsi:type="dcterms:W3CDTF">2015-06-03T09:11:00Z</dcterms:modified>
</cp:coreProperties>
</file>