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3B00" w:rsidRPr="00593B00" w:rsidTr="00593B0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3B00" w:rsidRPr="00593B00" w:rsidTr="00593B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593B00" w:rsidRPr="00593B00" w:rsidTr="00593B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12.3550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19.0728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13.9830</w:t>
            </w:r>
          </w:p>
        </w:tc>
      </w:tr>
      <w:tr w:rsidR="00593B00" w:rsidRPr="00593B00" w:rsidTr="00593B0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3B00" w:rsidRPr="00593B00" w:rsidTr="00593B0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93B00" w:rsidRPr="00593B00" w:rsidTr="00593B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593B00" w:rsidRPr="00593B00" w:rsidTr="00593B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12.3373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19.1520</w:t>
            </w:r>
          </w:p>
        </w:tc>
      </w:tr>
      <w:tr w:rsidR="00593B00" w:rsidRPr="00593B00" w:rsidTr="0059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3B00" w:rsidRPr="00593B00" w:rsidRDefault="00593B00" w:rsidP="00593B0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B00">
              <w:rPr>
                <w:rFonts w:ascii="Arial" w:hAnsi="Arial" w:cs="Arial"/>
                <w:sz w:val="24"/>
                <w:szCs w:val="24"/>
                <w:lang w:val="en-US"/>
              </w:rPr>
              <w:t>13.9587</w:t>
            </w:r>
          </w:p>
        </w:tc>
      </w:tr>
    </w:tbl>
    <w:p w:rsidR="00F8352B" w:rsidRPr="00593B00" w:rsidRDefault="00F8352B" w:rsidP="00593B00">
      <w:bookmarkStart w:id="0" w:name="_GoBack"/>
      <w:bookmarkEnd w:id="0"/>
    </w:p>
    <w:sectPr w:rsidR="00F8352B" w:rsidRPr="00593B00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9D1354"/>
    <w:rsid w:val="00013465"/>
    <w:rsid w:val="00025128"/>
    <w:rsid w:val="00035935"/>
    <w:rsid w:val="00102C8F"/>
    <w:rsid w:val="00220021"/>
    <w:rsid w:val="002961E0"/>
    <w:rsid w:val="00593B00"/>
    <w:rsid w:val="00685853"/>
    <w:rsid w:val="006A0A05"/>
    <w:rsid w:val="00716B5B"/>
    <w:rsid w:val="00775E6E"/>
    <w:rsid w:val="007846F0"/>
    <w:rsid w:val="007E1A9E"/>
    <w:rsid w:val="008A1AC8"/>
    <w:rsid w:val="009D1354"/>
    <w:rsid w:val="00A52609"/>
    <w:rsid w:val="00AB3092"/>
    <w:rsid w:val="00BE7473"/>
    <w:rsid w:val="00C8566A"/>
    <w:rsid w:val="00D54B08"/>
    <w:rsid w:val="00E52D49"/>
    <w:rsid w:val="00F5513F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3B0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3B0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3B0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3B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3B00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3B0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3B0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3B0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3B0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3B0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3B0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3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2015-06-10T09:06:00Z</dcterms:created>
  <dcterms:modified xsi:type="dcterms:W3CDTF">2015-06-12T07:45:00Z</dcterms:modified>
</cp:coreProperties>
</file>