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817F44" w:rsidRPr="00817F44" w:rsidTr="00817F4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44" w:rsidRPr="00817F44" w:rsidRDefault="00817F44" w:rsidP="00817F4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17F4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F44" w:rsidRPr="00817F44" w:rsidRDefault="00817F44" w:rsidP="00817F4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17F44" w:rsidRPr="00817F44" w:rsidTr="00817F4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17F44" w:rsidRPr="00817F44" w:rsidTr="00817F4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17F44" w:rsidRPr="00817F44" w:rsidTr="00817F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sz w:val="24"/>
                <w:szCs w:val="24"/>
                <w:lang w:val="en-ZA" w:eastAsia="en-ZA"/>
              </w:rPr>
              <w:t>12.3319</w:t>
            </w:r>
          </w:p>
        </w:tc>
      </w:tr>
      <w:tr w:rsidR="00817F44" w:rsidRPr="00817F44" w:rsidTr="00817F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sz w:val="24"/>
                <w:szCs w:val="24"/>
                <w:lang w:val="en-ZA" w:eastAsia="en-ZA"/>
              </w:rPr>
              <w:t>19.2428</w:t>
            </w:r>
          </w:p>
        </w:tc>
      </w:tr>
      <w:tr w:rsidR="00817F44" w:rsidRPr="00817F44" w:rsidTr="00817F4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17F44" w:rsidRPr="00817F44" w:rsidRDefault="00817F44" w:rsidP="00817F4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17F44">
              <w:rPr>
                <w:rFonts w:ascii="Arial" w:hAnsi="Arial" w:cs="Arial"/>
                <w:sz w:val="24"/>
                <w:szCs w:val="24"/>
                <w:lang w:val="en-ZA" w:eastAsia="en-ZA"/>
              </w:rPr>
              <w:t>13.6593</w:t>
            </w: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A10F16"/>
    <w:rsid w:val="00025128"/>
    <w:rsid w:val="00035935"/>
    <w:rsid w:val="00195BA8"/>
    <w:rsid w:val="00220021"/>
    <w:rsid w:val="002961E0"/>
    <w:rsid w:val="00493A0A"/>
    <w:rsid w:val="00685853"/>
    <w:rsid w:val="00775E6E"/>
    <w:rsid w:val="00780A90"/>
    <w:rsid w:val="007D7B4F"/>
    <w:rsid w:val="007E1A9E"/>
    <w:rsid w:val="00817F44"/>
    <w:rsid w:val="008A1AC8"/>
    <w:rsid w:val="00A10F16"/>
    <w:rsid w:val="00A857BF"/>
    <w:rsid w:val="00AB3092"/>
    <w:rsid w:val="00BE7473"/>
    <w:rsid w:val="00C452F1"/>
    <w:rsid w:val="00C8566A"/>
    <w:rsid w:val="00CD433B"/>
    <w:rsid w:val="00D47159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F16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10F16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10F16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10F16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10F16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10F1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10F1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10F16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10F16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10F16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10F16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10F1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10F16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10F1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10F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3</cp:revision>
  <dcterms:created xsi:type="dcterms:W3CDTF">2015-07-02T09:18:00Z</dcterms:created>
  <dcterms:modified xsi:type="dcterms:W3CDTF">2015-07-02T09:18:00Z</dcterms:modified>
</cp:coreProperties>
</file>