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844A98" w:rsidRPr="00844A98" w:rsidTr="00844A9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98" w:rsidRPr="00844A98" w:rsidRDefault="00844A98" w:rsidP="00844A9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44A9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98" w:rsidRPr="00844A98" w:rsidRDefault="00844A98" w:rsidP="00844A9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44A98" w:rsidRPr="00844A98" w:rsidTr="00844A9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44A98" w:rsidRPr="00844A98" w:rsidRDefault="00844A98" w:rsidP="00844A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44A9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44A98" w:rsidRPr="00844A98" w:rsidTr="00844A9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44A98" w:rsidRPr="00844A98" w:rsidRDefault="00844A98" w:rsidP="00844A9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44A9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44A98" w:rsidRPr="00844A98" w:rsidRDefault="00844A98" w:rsidP="00844A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44A9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44A98" w:rsidRPr="00844A98" w:rsidTr="00844A9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44A98" w:rsidRPr="00844A98" w:rsidRDefault="00844A98" w:rsidP="00844A9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44A9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44A98" w:rsidRPr="00844A98" w:rsidRDefault="00844A98" w:rsidP="00844A9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44A98">
              <w:rPr>
                <w:rFonts w:ascii="Arial" w:hAnsi="Arial" w:cs="Arial"/>
                <w:sz w:val="24"/>
                <w:szCs w:val="24"/>
                <w:lang w:val="en-ZA" w:eastAsia="en-ZA"/>
              </w:rPr>
              <w:t>12.2956</w:t>
            </w:r>
          </w:p>
        </w:tc>
      </w:tr>
      <w:tr w:rsidR="00844A98" w:rsidRPr="00844A98" w:rsidTr="00844A9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44A98" w:rsidRPr="00844A98" w:rsidRDefault="00844A98" w:rsidP="00844A9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44A9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44A98" w:rsidRPr="00844A98" w:rsidRDefault="00844A98" w:rsidP="00844A9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44A98">
              <w:rPr>
                <w:rFonts w:ascii="Arial" w:hAnsi="Arial" w:cs="Arial"/>
                <w:sz w:val="24"/>
                <w:szCs w:val="24"/>
                <w:lang w:val="en-ZA" w:eastAsia="en-ZA"/>
              </w:rPr>
              <w:t>19.2146</w:t>
            </w:r>
          </w:p>
        </w:tc>
      </w:tr>
      <w:tr w:rsidR="00844A98" w:rsidRPr="00844A98" w:rsidTr="00844A9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44A98" w:rsidRPr="00844A98" w:rsidRDefault="00844A98" w:rsidP="00844A9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44A9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44A98" w:rsidRPr="00844A98" w:rsidRDefault="00844A98" w:rsidP="00844A9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44A98">
              <w:rPr>
                <w:rFonts w:ascii="Arial" w:hAnsi="Arial" w:cs="Arial"/>
                <w:sz w:val="24"/>
                <w:szCs w:val="24"/>
                <w:lang w:val="en-ZA" w:eastAsia="en-ZA"/>
              </w:rPr>
              <w:t>13.6554</w:t>
            </w:r>
          </w:p>
        </w:tc>
      </w:tr>
    </w:tbl>
    <w:p w:rsidR="00BE7473" w:rsidRDefault="00BE7473" w:rsidP="00035935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829"/>
        <w:gridCol w:w="2270"/>
      </w:tblGrid>
      <w:tr w:rsidR="004A4789" w:rsidRPr="004A478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A4789" w:rsidRPr="004A4789" w:rsidRDefault="004A4789" w:rsidP="004A478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</w:pPr>
            <w:r w:rsidRPr="004A4789"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  <w:t>SA 4PM TIME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A4789" w:rsidRPr="004A4789" w:rsidRDefault="004A4789" w:rsidP="004A47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0"/>
                <w:lang w:val="en-ZA"/>
              </w:rPr>
            </w:pPr>
          </w:p>
        </w:tc>
      </w:tr>
      <w:tr w:rsidR="004A4789" w:rsidRPr="004A4789" w:rsidTr="004A478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4A4789" w:rsidRPr="004A4789" w:rsidRDefault="004A4789" w:rsidP="004A47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 w:rsidRPr="004A478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Close out Rates Crossed</w:t>
            </w:r>
          </w:p>
        </w:tc>
      </w:tr>
      <w:tr w:rsidR="004A4789" w:rsidRPr="004A478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4A4789" w:rsidRPr="004A4789" w:rsidRDefault="004A4789" w:rsidP="004A478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 w:rsidRPr="004A478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Currency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4A4789" w:rsidRPr="004A4789" w:rsidRDefault="004A4789" w:rsidP="004A47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 w:rsidRPr="004A478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Rate</w:t>
            </w:r>
          </w:p>
        </w:tc>
      </w:tr>
      <w:tr w:rsidR="004A4789" w:rsidRPr="004A478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4A4789" w:rsidRPr="004A4789" w:rsidRDefault="004A4789" w:rsidP="004A478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4A4789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USD/RAND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4A4789" w:rsidRPr="004A4789" w:rsidRDefault="004A4789" w:rsidP="004A47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4A4789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12.2834</w:t>
            </w:r>
          </w:p>
        </w:tc>
      </w:tr>
      <w:tr w:rsidR="004A4789" w:rsidRPr="004A478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4A4789" w:rsidRPr="004A4789" w:rsidRDefault="004A4789" w:rsidP="004A478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4A4789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GBP/RAND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4A4789" w:rsidRPr="004A4789" w:rsidRDefault="004A4789" w:rsidP="004A47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4A4789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19.1704</w:t>
            </w:r>
          </w:p>
        </w:tc>
      </w:tr>
      <w:tr w:rsidR="004A4789" w:rsidRPr="004A478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4A4789" w:rsidRPr="004A4789" w:rsidRDefault="004A4789" w:rsidP="004A478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4A4789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EUR/RAND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4A4789" w:rsidRPr="004A4789" w:rsidRDefault="004A4789" w:rsidP="004A47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4A4789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13.6320</w:t>
            </w:r>
          </w:p>
        </w:tc>
      </w:tr>
    </w:tbl>
    <w:p w:rsidR="004A4789" w:rsidRPr="00035935" w:rsidRDefault="004A4789" w:rsidP="00035935"/>
    <w:sectPr w:rsidR="004A4789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A10F16"/>
    <w:rsid w:val="00025128"/>
    <w:rsid w:val="00035935"/>
    <w:rsid w:val="00195BA8"/>
    <w:rsid w:val="00220021"/>
    <w:rsid w:val="002961E0"/>
    <w:rsid w:val="003571EC"/>
    <w:rsid w:val="00493A0A"/>
    <w:rsid w:val="004A4789"/>
    <w:rsid w:val="00685853"/>
    <w:rsid w:val="00775E6E"/>
    <w:rsid w:val="00780A90"/>
    <w:rsid w:val="007D7B4F"/>
    <w:rsid w:val="007E1A9E"/>
    <w:rsid w:val="00817F44"/>
    <w:rsid w:val="00844A98"/>
    <w:rsid w:val="008A1AC8"/>
    <w:rsid w:val="008D2E85"/>
    <w:rsid w:val="00A10F16"/>
    <w:rsid w:val="00A857BF"/>
    <w:rsid w:val="00AB3092"/>
    <w:rsid w:val="00BE7473"/>
    <w:rsid w:val="00C452F1"/>
    <w:rsid w:val="00C8566A"/>
    <w:rsid w:val="00CD433B"/>
    <w:rsid w:val="00CF0263"/>
    <w:rsid w:val="00D47159"/>
    <w:rsid w:val="00D5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1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10F1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10F1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10F1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10F1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10F1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10F1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10F1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10F1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10F1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10F1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10F1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10F1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10F1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10F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1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10F1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10F1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10F1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10F1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10F1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10F1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10F1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10F1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10F1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10F1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10F1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10F1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10F1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10F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4</cp:revision>
  <dcterms:created xsi:type="dcterms:W3CDTF">2015-07-03T09:15:00Z</dcterms:created>
  <dcterms:modified xsi:type="dcterms:W3CDTF">2015-07-03T14:05:00Z</dcterms:modified>
</cp:coreProperties>
</file>