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B65A3" w:rsidRPr="008B65A3" w:rsidTr="008B65A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A3" w:rsidRPr="008B65A3" w:rsidRDefault="008B65A3" w:rsidP="008B65A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B65A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A3" w:rsidRPr="008B65A3" w:rsidRDefault="008B65A3" w:rsidP="008B65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B65A3" w:rsidRPr="008B65A3" w:rsidTr="008B65A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B65A3" w:rsidRPr="008B65A3" w:rsidRDefault="008B65A3" w:rsidP="008B65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65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B65A3" w:rsidRPr="008B65A3" w:rsidTr="008B65A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65A3" w:rsidRPr="008B65A3" w:rsidRDefault="008B65A3" w:rsidP="008B65A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65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65A3" w:rsidRPr="008B65A3" w:rsidRDefault="008B65A3" w:rsidP="008B65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65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B65A3" w:rsidRPr="008B65A3" w:rsidTr="008B65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65A3" w:rsidRPr="008B65A3" w:rsidRDefault="008B65A3" w:rsidP="008B65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65A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65A3" w:rsidRPr="008B65A3" w:rsidRDefault="008B65A3" w:rsidP="008B65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65A3">
              <w:rPr>
                <w:rFonts w:ascii="Arial" w:hAnsi="Arial" w:cs="Arial"/>
                <w:sz w:val="24"/>
                <w:szCs w:val="24"/>
                <w:lang w:val="en-ZA" w:eastAsia="en-ZA"/>
              </w:rPr>
              <w:t>12.4847</w:t>
            </w:r>
          </w:p>
        </w:tc>
        <w:bookmarkStart w:id="0" w:name="_GoBack"/>
        <w:bookmarkEnd w:id="0"/>
      </w:tr>
      <w:tr w:rsidR="008B65A3" w:rsidRPr="008B65A3" w:rsidTr="008B65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65A3" w:rsidRPr="008B65A3" w:rsidRDefault="008B65A3" w:rsidP="008B65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65A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65A3" w:rsidRPr="008B65A3" w:rsidRDefault="008B65A3" w:rsidP="008B65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65A3">
              <w:rPr>
                <w:rFonts w:ascii="Arial" w:hAnsi="Arial" w:cs="Arial"/>
                <w:sz w:val="24"/>
                <w:szCs w:val="24"/>
                <w:lang w:val="en-ZA" w:eastAsia="en-ZA"/>
              </w:rPr>
              <w:t>19.3661</w:t>
            </w:r>
          </w:p>
        </w:tc>
      </w:tr>
      <w:tr w:rsidR="008B65A3" w:rsidRPr="008B65A3" w:rsidTr="008B65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65A3" w:rsidRPr="008B65A3" w:rsidRDefault="008B65A3" w:rsidP="008B65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65A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65A3" w:rsidRPr="008B65A3" w:rsidRDefault="008B65A3" w:rsidP="008B65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65A3">
              <w:rPr>
                <w:rFonts w:ascii="Arial" w:hAnsi="Arial" w:cs="Arial"/>
                <w:sz w:val="24"/>
                <w:szCs w:val="24"/>
                <w:lang w:val="en-ZA" w:eastAsia="en-ZA"/>
              </w:rPr>
              <w:t>13.6954</w:t>
            </w:r>
          </w:p>
        </w:tc>
      </w:tr>
    </w:tbl>
    <w:p w:rsidR="004A4789" w:rsidRDefault="004A4789" w:rsidP="00035935"/>
    <w:p w:rsidR="005A15C8" w:rsidRDefault="005A15C8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A15C8" w:rsidRPr="005A15C8" w:rsidTr="005A15C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C8" w:rsidRPr="005A15C8" w:rsidRDefault="005A15C8" w:rsidP="005A15C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A15C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C8" w:rsidRPr="005A15C8" w:rsidRDefault="005A15C8" w:rsidP="005A15C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A15C8" w:rsidRPr="005A15C8" w:rsidTr="005A15C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A15C8" w:rsidRPr="005A15C8" w:rsidRDefault="005A15C8" w:rsidP="005A15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A15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A15C8" w:rsidRPr="005A15C8" w:rsidTr="005A15C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15C8" w:rsidRPr="005A15C8" w:rsidRDefault="005A15C8" w:rsidP="005A15C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A15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15C8" w:rsidRPr="005A15C8" w:rsidRDefault="005A15C8" w:rsidP="005A15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A15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A15C8" w:rsidRPr="005A15C8" w:rsidTr="005A15C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15C8" w:rsidRPr="005A15C8" w:rsidRDefault="005A15C8" w:rsidP="005A15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15C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15C8" w:rsidRPr="005A15C8" w:rsidRDefault="005A15C8" w:rsidP="005A15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15C8">
              <w:rPr>
                <w:rFonts w:ascii="Arial" w:hAnsi="Arial" w:cs="Arial"/>
                <w:sz w:val="24"/>
                <w:szCs w:val="24"/>
                <w:lang w:val="en-ZA" w:eastAsia="en-ZA"/>
              </w:rPr>
              <w:t>12.5021</w:t>
            </w:r>
          </w:p>
        </w:tc>
      </w:tr>
      <w:tr w:rsidR="005A15C8" w:rsidRPr="005A15C8" w:rsidTr="005A15C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15C8" w:rsidRPr="005A15C8" w:rsidRDefault="005A15C8" w:rsidP="005A15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15C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15C8" w:rsidRPr="005A15C8" w:rsidRDefault="005A15C8" w:rsidP="005A15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15C8">
              <w:rPr>
                <w:rFonts w:ascii="Arial" w:hAnsi="Arial" w:cs="Arial"/>
                <w:sz w:val="24"/>
                <w:szCs w:val="24"/>
                <w:lang w:val="en-ZA" w:eastAsia="en-ZA"/>
              </w:rPr>
              <w:t>19.2982</w:t>
            </w:r>
          </w:p>
        </w:tc>
      </w:tr>
      <w:tr w:rsidR="005A15C8" w:rsidRPr="005A15C8" w:rsidTr="005A15C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15C8" w:rsidRPr="005A15C8" w:rsidRDefault="005A15C8" w:rsidP="005A15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15C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15C8" w:rsidRPr="005A15C8" w:rsidRDefault="005A15C8" w:rsidP="005A15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15C8">
              <w:rPr>
                <w:rFonts w:ascii="Arial" w:hAnsi="Arial" w:cs="Arial"/>
                <w:sz w:val="24"/>
                <w:szCs w:val="24"/>
                <w:lang w:val="en-ZA" w:eastAsia="en-ZA"/>
              </w:rPr>
              <w:t>13.6848</w:t>
            </w:r>
          </w:p>
        </w:tc>
      </w:tr>
    </w:tbl>
    <w:p w:rsidR="005A15C8" w:rsidRPr="00035935" w:rsidRDefault="005A15C8" w:rsidP="00035935"/>
    <w:sectPr w:rsidR="005A15C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2"/>
  </w:compat>
  <w:rsids>
    <w:rsidRoot w:val="00A10F16"/>
    <w:rsid w:val="00025128"/>
    <w:rsid w:val="00035935"/>
    <w:rsid w:val="00195BA8"/>
    <w:rsid w:val="00220021"/>
    <w:rsid w:val="002961E0"/>
    <w:rsid w:val="003571EC"/>
    <w:rsid w:val="00493A0A"/>
    <w:rsid w:val="004A4789"/>
    <w:rsid w:val="005A15C8"/>
    <w:rsid w:val="00662500"/>
    <w:rsid w:val="00685853"/>
    <w:rsid w:val="00775E6E"/>
    <w:rsid w:val="00780A90"/>
    <w:rsid w:val="007D7B4F"/>
    <w:rsid w:val="007E1A9E"/>
    <w:rsid w:val="00817F44"/>
    <w:rsid w:val="00844A98"/>
    <w:rsid w:val="008A1AC8"/>
    <w:rsid w:val="008B65A3"/>
    <w:rsid w:val="008D2E85"/>
    <w:rsid w:val="00A10F16"/>
    <w:rsid w:val="00A857BF"/>
    <w:rsid w:val="00AB3092"/>
    <w:rsid w:val="00B72008"/>
    <w:rsid w:val="00BE7473"/>
    <w:rsid w:val="00C452F1"/>
    <w:rsid w:val="00C60645"/>
    <w:rsid w:val="00C8566A"/>
    <w:rsid w:val="00CD433B"/>
    <w:rsid w:val="00CF0263"/>
    <w:rsid w:val="00D47159"/>
    <w:rsid w:val="00D546F3"/>
    <w:rsid w:val="00D54B08"/>
    <w:rsid w:val="00F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F1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0F1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0F1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0F1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0F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0F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0F1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0F1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0F1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0F1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0F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0F1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0F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0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F1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0F1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0F1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0F1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0F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0F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0F1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0F1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0F1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0F1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0F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0F1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0F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0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4</cp:revision>
  <dcterms:created xsi:type="dcterms:W3CDTF">2015-07-07T09:03:00Z</dcterms:created>
  <dcterms:modified xsi:type="dcterms:W3CDTF">2015-07-07T14:04:00Z</dcterms:modified>
</cp:coreProperties>
</file>