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416D6" w:rsidRPr="004416D6" w:rsidTr="004416D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D6" w:rsidRPr="004416D6" w:rsidRDefault="004416D6" w:rsidP="004416D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416D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6D6" w:rsidRPr="004416D6" w:rsidRDefault="004416D6" w:rsidP="004416D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416D6" w:rsidRPr="004416D6" w:rsidTr="004416D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416D6" w:rsidRPr="004416D6" w:rsidRDefault="004416D6" w:rsidP="004416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416D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416D6" w:rsidRPr="004416D6" w:rsidTr="004416D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416D6" w:rsidRPr="004416D6" w:rsidRDefault="004416D6" w:rsidP="004416D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416D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416D6" w:rsidRPr="004416D6" w:rsidRDefault="004416D6" w:rsidP="004416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416D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416D6" w:rsidRPr="004416D6" w:rsidTr="004416D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416D6" w:rsidRPr="004416D6" w:rsidRDefault="004416D6" w:rsidP="004416D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416D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416D6" w:rsidRPr="004416D6" w:rsidRDefault="004416D6" w:rsidP="004416D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416D6">
              <w:rPr>
                <w:rFonts w:ascii="Arial" w:hAnsi="Arial" w:cs="Arial"/>
                <w:sz w:val="24"/>
                <w:szCs w:val="24"/>
                <w:lang w:val="en-ZA" w:eastAsia="en-ZA"/>
              </w:rPr>
              <w:t>12.4671</w:t>
            </w:r>
          </w:p>
        </w:tc>
      </w:tr>
      <w:tr w:rsidR="004416D6" w:rsidRPr="004416D6" w:rsidTr="004416D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416D6" w:rsidRPr="004416D6" w:rsidRDefault="004416D6" w:rsidP="004416D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416D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416D6" w:rsidRPr="004416D6" w:rsidRDefault="004416D6" w:rsidP="004416D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416D6">
              <w:rPr>
                <w:rFonts w:ascii="Arial" w:hAnsi="Arial" w:cs="Arial"/>
                <w:sz w:val="24"/>
                <w:szCs w:val="24"/>
                <w:lang w:val="en-ZA" w:eastAsia="en-ZA"/>
              </w:rPr>
              <w:t>19.3536</w:t>
            </w:r>
          </w:p>
        </w:tc>
      </w:tr>
      <w:tr w:rsidR="004416D6" w:rsidRPr="004416D6" w:rsidTr="004416D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416D6" w:rsidRPr="004416D6" w:rsidRDefault="004416D6" w:rsidP="004416D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416D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416D6" w:rsidRPr="004416D6" w:rsidRDefault="004416D6" w:rsidP="004416D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416D6">
              <w:rPr>
                <w:rFonts w:ascii="Arial" w:hAnsi="Arial" w:cs="Arial"/>
                <w:sz w:val="24"/>
                <w:szCs w:val="24"/>
                <w:lang w:val="en-ZA" w:eastAsia="en-ZA"/>
              </w:rPr>
              <w:t>13.7996</w:t>
            </w:r>
          </w:p>
        </w:tc>
      </w:tr>
    </w:tbl>
    <w:p w:rsidR="00BE7473" w:rsidRDefault="00BE7473" w:rsidP="00035935"/>
    <w:p w:rsidR="00AE43EE" w:rsidRDefault="00AE43EE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E43EE" w:rsidRPr="00AE43EE" w:rsidTr="00AE43E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EE" w:rsidRPr="00AE43EE" w:rsidRDefault="00AE43EE" w:rsidP="00AE43E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E43E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EE" w:rsidRPr="00AE43EE" w:rsidRDefault="00AE43EE" w:rsidP="00AE43E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E43EE" w:rsidRPr="00AE43EE" w:rsidTr="00AE43E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E43EE" w:rsidRPr="00AE43EE" w:rsidRDefault="00AE43EE" w:rsidP="00AE43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E43E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E43EE" w:rsidRPr="00AE43EE" w:rsidTr="00AE43E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43EE" w:rsidRPr="00AE43EE" w:rsidRDefault="00AE43EE" w:rsidP="00AE43E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E43E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43EE" w:rsidRPr="00AE43EE" w:rsidRDefault="00AE43EE" w:rsidP="00AE43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E43E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E43EE" w:rsidRPr="00AE43EE" w:rsidTr="00AE43E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43EE" w:rsidRPr="00AE43EE" w:rsidRDefault="00AE43EE" w:rsidP="00AE43E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43E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43EE" w:rsidRPr="00AE43EE" w:rsidRDefault="00AE43EE" w:rsidP="00AE43E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43EE">
              <w:rPr>
                <w:rFonts w:ascii="Arial" w:hAnsi="Arial" w:cs="Arial"/>
                <w:sz w:val="24"/>
                <w:szCs w:val="24"/>
                <w:lang w:val="en-ZA" w:eastAsia="en-ZA"/>
              </w:rPr>
              <w:t>12.4815</w:t>
            </w:r>
          </w:p>
        </w:tc>
      </w:tr>
      <w:tr w:rsidR="00AE43EE" w:rsidRPr="00AE43EE" w:rsidTr="00AE43E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43EE" w:rsidRPr="00AE43EE" w:rsidRDefault="00AE43EE" w:rsidP="00AE43E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43E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43EE" w:rsidRPr="00AE43EE" w:rsidRDefault="00AE43EE" w:rsidP="00AE43E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43EE">
              <w:rPr>
                <w:rFonts w:ascii="Arial" w:hAnsi="Arial" w:cs="Arial"/>
                <w:sz w:val="24"/>
                <w:szCs w:val="24"/>
                <w:lang w:val="en-ZA" w:eastAsia="en-ZA"/>
              </w:rPr>
              <w:t>19.3980</w:t>
            </w:r>
          </w:p>
        </w:tc>
      </w:tr>
      <w:tr w:rsidR="00AE43EE" w:rsidRPr="00AE43EE" w:rsidTr="00AE43E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43EE" w:rsidRPr="00AE43EE" w:rsidRDefault="00AE43EE" w:rsidP="00AE43E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43E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43EE" w:rsidRPr="00AE43EE" w:rsidRDefault="00AE43EE" w:rsidP="00AE43E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43EE">
              <w:rPr>
                <w:rFonts w:ascii="Arial" w:hAnsi="Arial" w:cs="Arial"/>
                <w:sz w:val="24"/>
                <w:szCs w:val="24"/>
                <w:lang w:val="en-ZA" w:eastAsia="en-ZA"/>
              </w:rPr>
              <w:t>13.7913</w:t>
            </w:r>
          </w:p>
        </w:tc>
      </w:tr>
    </w:tbl>
    <w:p w:rsidR="00AE43EE" w:rsidRPr="00035935" w:rsidRDefault="00AE43EE" w:rsidP="00035935">
      <w:bookmarkStart w:id="0" w:name="_GoBack"/>
      <w:bookmarkEnd w:id="0"/>
    </w:p>
    <w:sectPr w:rsidR="00AE43E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2"/>
  </w:compat>
  <w:rsids>
    <w:rsidRoot w:val="004416D6"/>
    <w:rsid w:val="00025128"/>
    <w:rsid w:val="00035935"/>
    <w:rsid w:val="00220021"/>
    <w:rsid w:val="002961E0"/>
    <w:rsid w:val="004416D6"/>
    <w:rsid w:val="005D789E"/>
    <w:rsid w:val="00685853"/>
    <w:rsid w:val="00775E6E"/>
    <w:rsid w:val="007E1A9E"/>
    <w:rsid w:val="008A1AC8"/>
    <w:rsid w:val="00A224A1"/>
    <w:rsid w:val="00AB3092"/>
    <w:rsid w:val="00AE43EE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D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416D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416D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416D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416D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416D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416D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416D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416D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416D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416D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416D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416D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416D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416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bogengm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JSE Limited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2015-07-13T09:08:00Z</dcterms:created>
  <dcterms:modified xsi:type="dcterms:W3CDTF">2015-07-13T14:06:00Z</dcterms:modified>
</cp:coreProperties>
</file>