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00DD2" w:rsidRPr="00A00DD2" w:rsidTr="00A00DD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D2" w:rsidRPr="00A00DD2" w:rsidRDefault="00A00DD2" w:rsidP="00A00DD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00DD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D2" w:rsidRPr="00A00DD2" w:rsidRDefault="00A00DD2" w:rsidP="00A00DD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00DD2" w:rsidRPr="00A00DD2" w:rsidTr="00A00DD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00DD2" w:rsidRPr="00A00DD2" w:rsidRDefault="00A00DD2" w:rsidP="00A00D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0DD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00DD2" w:rsidRPr="00A00DD2" w:rsidTr="00A00DD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0DD2" w:rsidRPr="00A00DD2" w:rsidRDefault="00A00DD2" w:rsidP="00A00DD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0DD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0DD2" w:rsidRPr="00A00DD2" w:rsidRDefault="00A00DD2" w:rsidP="00A00D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0DD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00DD2" w:rsidRPr="00A00DD2" w:rsidTr="00A00D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0DD2" w:rsidRPr="00A00DD2" w:rsidRDefault="00A00DD2" w:rsidP="00A00DD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0DD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0DD2" w:rsidRPr="00A00DD2" w:rsidRDefault="00A00DD2" w:rsidP="00A00D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0DD2">
              <w:rPr>
                <w:rFonts w:ascii="Arial" w:hAnsi="Arial" w:cs="Arial"/>
                <w:sz w:val="24"/>
                <w:szCs w:val="24"/>
                <w:lang w:val="en-ZA" w:eastAsia="en-ZA"/>
              </w:rPr>
              <w:t>12.4377</w:t>
            </w:r>
          </w:p>
        </w:tc>
      </w:tr>
      <w:tr w:rsidR="00A00DD2" w:rsidRPr="00A00DD2" w:rsidTr="00A00D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0DD2" w:rsidRPr="00A00DD2" w:rsidRDefault="00A00DD2" w:rsidP="00A00DD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0DD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0DD2" w:rsidRPr="00A00DD2" w:rsidRDefault="00A00DD2" w:rsidP="00A00D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0DD2">
              <w:rPr>
                <w:rFonts w:ascii="Arial" w:hAnsi="Arial" w:cs="Arial"/>
                <w:sz w:val="24"/>
                <w:szCs w:val="24"/>
                <w:lang w:val="en-ZA" w:eastAsia="en-ZA"/>
              </w:rPr>
              <w:t>19.3708</w:t>
            </w:r>
          </w:p>
        </w:tc>
      </w:tr>
      <w:tr w:rsidR="00A00DD2" w:rsidRPr="00A00DD2" w:rsidTr="00A00D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0DD2" w:rsidRPr="00A00DD2" w:rsidRDefault="00A00DD2" w:rsidP="00A00DD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0DD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0DD2" w:rsidRPr="00A00DD2" w:rsidRDefault="00A00DD2" w:rsidP="00A00D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0DD2">
              <w:rPr>
                <w:rFonts w:ascii="Arial" w:hAnsi="Arial" w:cs="Arial"/>
                <w:sz w:val="24"/>
                <w:szCs w:val="24"/>
                <w:lang w:val="en-ZA" w:eastAsia="en-ZA"/>
              </w:rPr>
              <w:t>13.4930</w:t>
            </w:r>
          </w:p>
        </w:tc>
      </w:tr>
    </w:tbl>
    <w:p w:rsidR="00472BB4" w:rsidRDefault="00472BB4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B6128" w:rsidRPr="002B6128" w:rsidTr="002B612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128" w:rsidRPr="002B6128" w:rsidRDefault="002B6128" w:rsidP="002B612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B612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128" w:rsidRPr="002B6128" w:rsidRDefault="002B6128" w:rsidP="002B6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B6128" w:rsidRPr="002B6128" w:rsidTr="002B612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B6128" w:rsidRPr="002B6128" w:rsidRDefault="002B6128" w:rsidP="002B61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B61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B6128" w:rsidRPr="002B6128" w:rsidTr="002B612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6128" w:rsidRPr="002B6128" w:rsidRDefault="002B6128" w:rsidP="002B612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B61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6128" w:rsidRPr="002B6128" w:rsidRDefault="002B6128" w:rsidP="002B61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B61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B6128" w:rsidRPr="002B6128" w:rsidTr="002B61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6128" w:rsidRPr="002B6128" w:rsidRDefault="002B6128" w:rsidP="002B61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612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6128" w:rsidRPr="002B6128" w:rsidRDefault="002B6128" w:rsidP="002B61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6128">
              <w:rPr>
                <w:rFonts w:ascii="Arial" w:hAnsi="Arial" w:cs="Arial"/>
                <w:sz w:val="24"/>
                <w:szCs w:val="24"/>
                <w:lang w:val="en-ZA" w:eastAsia="en-ZA"/>
              </w:rPr>
              <w:t>12.4510</w:t>
            </w:r>
          </w:p>
        </w:tc>
      </w:tr>
      <w:tr w:rsidR="002B6128" w:rsidRPr="002B6128" w:rsidTr="002B61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6128" w:rsidRPr="002B6128" w:rsidRDefault="002B6128" w:rsidP="002B61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612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6128" w:rsidRPr="002B6128" w:rsidRDefault="002B6128" w:rsidP="002B61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6128">
              <w:rPr>
                <w:rFonts w:ascii="Arial" w:hAnsi="Arial" w:cs="Arial"/>
                <w:sz w:val="24"/>
                <w:szCs w:val="24"/>
                <w:lang w:val="en-ZA" w:eastAsia="en-ZA"/>
              </w:rPr>
              <w:t>19.3658</w:t>
            </w:r>
          </w:p>
        </w:tc>
      </w:tr>
      <w:tr w:rsidR="002B6128" w:rsidRPr="002B6128" w:rsidTr="002B61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B6128" w:rsidRPr="002B6128" w:rsidRDefault="002B6128" w:rsidP="002B61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612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B6128" w:rsidRPr="002B6128" w:rsidRDefault="002B6128" w:rsidP="002B61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B6128">
              <w:rPr>
                <w:rFonts w:ascii="Arial" w:hAnsi="Arial" w:cs="Arial"/>
                <w:sz w:val="24"/>
                <w:szCs w:val="24"/>
                <w:lang w:val="en-ZA" w:eastAsia="en-ZA"/>
              </w:rPr>
              <w:t>13.4894</w:t>
            </w:r>
          </w:p>
        </w:tc>
      </w:tr>
    </w:tbl>
    <w:p w:rsidR="002B6128" w:rsidRPr="00035935" w:rsidRDefault="002B6128" w:rsidP="00035935">
      <w:bookmarkStart w:id="0" w:name="_GoBack"/>
      <w:bookmarkEnd w:id="0"/>
    </w:p>
    <w:sectPr w:rsidR="002B612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E0"/>
    <w:rsid w:val="00025128"/>
    <w:rsid w:val="00035935"/>
    <w:rsid w:val="00220021"/>
    <w:rsid w:val="002961E0"/>
    <w:rsid w:val="002B6128"/>
    <w:rsid w:val="00432047"/>
    <w:rsid w:val="00472BB4"/>
    <w:rsid w:val="005D789E"/>
    <w:rsid w:val="00685853"/>
    <w:rsid w:val="00775E6E"/>
    <w:rsid w:val="007E1A9E"/>
    <w:rsid w:val="008A1AC8"/>
    <w:rsid w:val="00976BE0"/>
    <w:rsid w:val="00A00DD2"/>
    <w:rsid w:val="00A43BB0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E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76BE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76BE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76BE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76BE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76BE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76BE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76BE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76BE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76BE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76BE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76BE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76BE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76BE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76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E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76BE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76BE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76BE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76BE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76BE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76BE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76BE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76BE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76BE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76BE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76BE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76BE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76BE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76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4</cp:revision>
  <dcterms:created xsi:type="dcterms:W3CDTF">2015-07-20T09:02:00Z</dcterms:created>
  <dcterms:modified xsi:type="dcterms:W3CDTF">2015-07-20T14:01:00Z</dcterms:modified>
</cp:coreProperties>
</file>