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33A62" w:rsidRPr="00033A62" w:rsidTr="00033A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3A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3A62" w:rsidRPr="00033A62" w:rsidTr="00033A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33A62" w:rsidRPr="00033A62" w:rsidTr="00033A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3A62" w:rsidRPr="00033A62" w:rsidTr="00033A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12.4302</w:t>
            </w:r>
          </w:p>
        </w:tc>
      </w:tr>
      <w:tr w:rsidR="00033A62" w:rsidRPr="00033A62" w:rsidTr="00033A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19.3834</w:t>
            </w:r>
          </w:p>
        </w:tc>
      </w:tr>
      <w:tr w:rsidR="00033A62" w:rsidRPr="00033A62" w:rsidTr="00033A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3A62" w:rsidRPr="00033A62" w:rsidRDefault="00033A62" w:rsidP="00033A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3A62">
              <w:rPr>
                <w:rFonts w:ascii="Arial" w:hAnsi="Arial" w:cs="Arial"/>
                <w:sz w:val="24"/>
                <w:szCs w:val="24"/>
                <w:lang w:val="en-ZA" w:eastAsia="en-ZA"/>
              </w:rPr>
              <w:t>13.6627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055C" w:rsidRPr="00D8055C" w:rsidTr="00D8055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055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055C" w:rsidRPr="00D8055C" w:rsidTr="00D8055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055C" w:rsidRPr="00D8055C" w:rsidTr="00D805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055C" w:rsidRPr="00D8055C" w:rsidTr="00D805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12.4000</w:t>
            </w:r>
          </w:p>
        </w:tc>
      </w:tr>
      <w:tr w:rsidR="00D8055C" w:rsidRPr="00D8055C" w:rsidTr="00D805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19.3026</w:t>
            </w:r>
          </w:p>
        </w:tc>
      </w:tr>
      <w:tr w:rsidR="00D8055C" w:rsidRPr="00D8055C" w:rsidTr="00D805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055C" w:rsidRPr="00D8055C" w:rsidRDefault="00D8055C" w:rsidP="00D805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055C">
              <w:rPr>
                <w:rFonts w:ascii="Arial" w:hAnsi="Arial" w:cs="Arial"/>
                <w:sz w:val="24"/>
                <w:szCs w:val="24"/>
                <w:lang w:val="en-ZA" w:eastAsia="en-ZA"/>
              </w:rPr>
              <w:t>13.6182</w:t>
            </w:r>
          </w:p>
        </w:tc>
      </w:tr>
    </w:tbl>
    <w:p w:rsidR="00D8055C" w:rsidRPr="00035935" w:rsidRDefault="00D8055C" w:rsidP="00035935">
      <w:bookmarkStart w:id="0" w:name="_GoBack"/>
      <w:bookmarkEnd w:id="0"/>
    </w:p>
    <w:sectPr w:rsidR="00D8055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2056C0"/>
    <w:rsid w:val="00025128"/>
    <w:rsid w:val="00033A62"/>
    <w:rsid w:val="00035935"/>
    <w:rsid w:val="002056C0"/>
    <w:rsid w:val="00220021"/>
    <w:rsid w:val="002961E0"/>
    <w:rsid w:val="006278F6"/>
    <w:rsid w:val="00685853"/>
    <w:rsid w:val="00775E6E"/>
    <w:rsid w:val="007E1A9E"/>
    <w:rsid w:val="008A1AC8"/>
    <w:rsid w:val="00AB3092"/>
    <w:rsid w:val="00BE7473"/>
    <w:rsid w:val="00C8566A"/>
    <w:rsid w:val="00D54B08"/>
    <w:rsid w:val="00D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6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56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56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56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6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6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56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56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56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56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6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56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6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5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6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56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56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56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6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6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56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56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56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56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6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56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6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3</cp:revision>
  <cp:lastPrinted>2015-07-23T14:02:00Z</cp:lastPrinted>
  <dcterms:created xsi:type="dcterms:W3CDTF">2015-07-23T09:06:00Z</dcterms:created>
  <dcterms:modified xsi:type="dcterms:W3CDTF">2015-07-23T14:02:00Z</dcterms:modified>
</cp:coreProperties>
</file>