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3056A" w:rsidRPr="0093056A" w:rsidTr="0093056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A" w:rsidRPr="0093056A" w:rsidRDefault="0093056A" w:rsidP="0093056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3056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56A" w:rsidRPr="0093056A" w:rsidRDefault="0093056A" w:rsidP="0093056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3056A" w:rsidRPr="0093056A" w:rsidTr="0093056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3056A" w:rsidRPr="0093056A" w:rsidRDefault="0093056A" w:rsidP="009305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5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3056A" w:rsidRPr="0093056A" w:rsidTr="0093056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56A" w:rsidRPr="0093056A" w:rsidRDefault="0093056A" w:rsidP="0093056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5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56A" w:rsidRPr="0093056A" w:rsidRDefault="0093056A" w:rsidP="009305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3056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3056A" w:rsidRPr="0093056A" w:rsidTr="0093056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56A" w:rsidRPr="0093056A" w:rsidRDefault="0093056A" w:rsidP="009305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56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56A" w:rsidRPr="0093056A" w:rsidRDefault="0093056A" w:rsidP="009305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56A">
              <w:rPr>
                <w:rFonts w:ascii="Arial" w:hAnsi="Arial" w:cs="Arial"/>
                <w:sz w:val="24"/>
                <w:szCs w:val="24"/>
                <w:lang w:val="en-ZA" w:eastAsia="en-ZA"/>
              </w:rPr>
              <w:t>12.6075</w:t>
            </w:r>
          </w:p>
        </w:tc>
      </w:tr>
      <w:tr w:rsidR="0093056A" w:rsidRPr="0093056A" w:rsidTr="0093056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56A" w:rsidRPr="0093056A" w:rsidRDefault="0093056A" w:rsidP="009305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56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56A" w:rsidRPr="0093056A" w:rsidRDefault="0093056A" w:rsidP="009305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56A">
              <w:rPr>
                <w:rFonts w:ascii="Arial" w:hAnsi="Arial" w:cs="Arial"/>
                <w:sz w:val="24"/>
                <w:szCs w:val="24"/>
                <w:lang w:val="en-ZA" w:eastAsia="en-ZA"/>
              </w:rPr>
              <w:t>19.5749</w:t>
            </w:r>
          </w:p>
        </w:tc>
      </w:tr>
      <w:tr w:rsidR="0093056A" w:rsidRPr="0093056A" w:rsidTr="0093056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3056A" w:rsidRPr="0093056A" w:rsidRDefault="0093056A" w:rsidP="0093056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56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3056A" w:rsidRPr="0093056A" w:rsidRDefault="0093056A" w:rsidP="0093056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3056A">
              <w:rPr>
                <w:rFonts w:ascii="Arial" w:hAnsi="Arial" w:cs="Arial"/>
                <w:sz w:val="24"/>
                <w:szCs w:val="24"/>
                <w:lang w:val="en-ZA" w:eastAsia="en-ZA"/>
              </w:rPr>
              <w:t>13.9661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12BDC" w:rsidRPr="00712BDC" w:rsidTr="00712BD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C" w:rsidRPr="00712BDC" w:rsidRDefault="00712BDC" w:rsidP="00712BD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12BD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BDC" w:rsidRPr="00712BDC" w:rsidRDefault="00712BDC" w:rsidP="00712BD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12BDC" w:rsidRPr="00712BDC" w:rsidTr="00712BD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12BDC" w:rsidRPr="00712BDC" w:rsidRDefault="00712BDC" w:rsidP="00712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2B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12BDC" w:rsidRPr="00712BDC" w:rsidTr="00712BD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BDC" w:rsidRPr="00712BDC" w:rsidRDefault="00712BDC" w:rsidP="00712BD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2B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BDC" w:rsidRPr="00712BDC" w:rsidRDefault="00712BDC" w:rsidP="00712B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12BD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12BDC" w:rsidRPr="00712BDC" w:rsidTr="00712BD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BDC" w:rsidRPr="00712BDC" w:rsidRDefault="00712BDC" w:rsidP="00712B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BD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BDC" w:rsidRPr="00712BDC" w:rsidRDefault="00712BDC" w:rsidP="00712B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BDC">
              <w:rPr>
                <w:rFonts w:ascii="Arial" w:hAnsi="Arial" w:cs="Arial"/>
                <w:sz w:val="24"/>
                <w:szCs w:val="24"/>
                <w:lang w:val="en-ZA" w:eastAsia="en-ZA"/>
              </w:rPr>
              <w:t>12.6320</w:t>
            </w:r>
          </w:p>
        </w:tc>
      </w:tr>
      <w:tr w:rsidR="00712BDC" w:rsidRPr="00712BDC" w:rsidTr="00712BD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BDC" w:rsidRPr="00712BDC" w:rsidRDefault="00712BDC" w:rsidP="00712B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BD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BDC" w:rsidRPr="00712BDC" w:rsidRDefault="00712BDC" w:rsidP="00712B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BDC">
              <w:rPr>
                <w:rFonts w:ascii="Arial" w:hAnsi="Arial" w:cs="Arial"/>
                <w:sz w:val="24"/>
                <w:szCs w:val="24"/>
                <w:lang w:val="en-ZA" w:eastAsia="en-ZA"/>
              </w:rPr>
              <w:t>19.6368</w:t>
            </w:r>
          </w:p>
        </w:tc>
      </w:tr>
      <w:tr w:rsidR="00712BDC" w:rsidRPr="00712BDC" w:rsidTr="00712BD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12BDC" w:rsidRPr="00712BDC" w:rsidRDefault="00712BDC" w:rsidP="00712BD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BD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12BDC" w:rsidRPr="00712BDC" w:rsidRDefault="00712BDC" w:rsidP="00712BD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12BDC">
              <w:rPr>
                <w:rFonts w:ascii="Arial" w:hAnsi="Arial" w:cs="Arial"/>
                <w:sz w:val="24"/>
                <w:szCs w:val="24"/>
                <w:lang w:val="en-ZA" w:eastAsia="en-ZA"/>
              </w:rPr>
              <w:t>14.0075</w:t>
            </w:r>
          </w:p>
        </w:tc>
      </w:tr>
    </w:tbl>
    <w:p w:rsidR="00712BDC" w:rsidRPr="00035935" w:rsidRDefault="00712BDC" w:rsidP="00035935">
      <w:bookmarkStart w:id="0" w:name="_GoBack"/>
      <w:bookmarkEnd w:id="0"/>
    </w:p>
    <w:sectPr w:rsidR="00712BDC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6A"/>
    <w:rsid w:val="00025128"/>
    <w:rsid w:val="00035935"/>
    <w:rsid w:val="00220021"/>
    <w:rsid w:val="002961E0"/>
    <w:rsid w:val="00685853"/>
    <w:rsid w:val="00712BDC"/>
    <w:rsid w:val="00775E6E"/>
    <w:rsid w:val="007E1A9E"/>
    <w:rsid w:val="008A1AC8"/>
    <w:rsid w:val="0093056A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6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056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056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056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056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056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056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056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056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056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056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056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056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056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05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6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3056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3056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3056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3056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3056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3056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3056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3056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3056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3056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3056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3056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3056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305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JSEUser</cp:lastModifiedBy>
  <cp:revision>2</cp:revision>
  <dcterms:created xsi:type="dcterms:W3CDTF">2015-07-27T09:05:00Z</dcterms:created>
  <dcterms:modified xsi:type="dcterms:W3CDTF">2015-07-27T14:44:00Z</dcterms:modified>
</cp:coreProperties>
</file>