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A5060" w:rsidRPr="007A5060" w:rsidTr="007A506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60" w:rsidRPr="007A5060" w:rsidRDefault="007A5060" w:rsidP="007A506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A506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60" w:rsidRPr="007A5060" w:rsidRDefault="007A5060" w:rsidP="007A506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A5060" w:rsidRPr="007A5060" w:rsidTr="007A506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A5060" w:rsidRPr="007A5060" w:rsidRDefault="007A5060" w:rsidP="007A50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A506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7A5060" w:rsidRPr="007A5060" w:rsidTr="007A506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A5060" w:rsidRPr="007A5060" w:rsidRDefault="007A5060" w:rsidP="007A506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A506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A5060" w:rsidRPr="007A5060" w:rsidRDefault="007A5060" w:rsidP="007A50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A506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  <w:bookmarkStart w:id="0" w:name="_GoBack"/>
        <w:bookmarkEnd w:id="0"/>
      </w:tr>
      <w:tr w:rsidR="007A5060" w:rsidRPr="007A5060" w:rsidTr="007A506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A5060" w:rsidRPr="007A5060" w:rsidRDefault="007A5060" w:rsidP="007A506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A506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A5060" w:rsidRPr="007A5060" w:rsidRDefault="007A5060" w:rsidP="007A506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A5060">
              <w:rPr>
                <w:rFonts w:ascii="Arial" w:hAnsi="Arial" w:cs="Arial"/>
                <w:sz w:val="24"/>
                <w:szCs w:val="24"/>
                <w:lang w:val="en-ZA" w:eastAsia="en-ZA"/>
              </w:rPr>
              <w:t>12.7379</w:t>
            </w:r>
          </w:p>
        </w:tc>
      </w:tr>
      <w:tr w:rsidR="007A5060" w:rsidRPr="007A5060" w:rsidTr="007A506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A5060" w:rsidRPr="007A5060" w:rsidRDefault="007A5060" w:rsidP="007A506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A506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A5060" w:rsidRPr="007A5060" w:rsidRDefault="007A5060" w:rsidP="007A506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A5060">
              <w:rPr>
                <w:rFonts w:ascii="Arial" w:hAnsi="Arial" w:cs="Arial"/>
                <w:sz w:val="24"/>
                <w:szCs w:val="24"/>
                <w:lang w:val="en-ZA" w:eastAsia="en-ZA"/>
              </w:rPr>
              <w:t>19.8267</w:t>
            </w:r>
          </w:p>
        </w:tc>
      </w:tr>
      <w:tr w:rsidR="007A5060" w:rsidRPr="007A5060" w:rsidTr="007A506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A5060" w:rsidRPr="007A5060" w:rsidRDefault="007A5060" w:rsidP="007A506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A506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A5060" w:rsidRPr="007A5060" w:rsidRDefault="007A5060" w:rsidP="007A506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A5060">
              <w:rPr>
                <w:rFonts w:ascii="Arial" w:hAnsi="Arial" w:cs="Arial"/>
                <w:sz w:val="24"/>
                <w:szCs w:val="24"/>
                <w:lang w:val="en-ZA" w:eastAsia="en-ZA"/>
              </w:rPr>
              <w:t>13.9321</w:t>
            </w:r>
          </w:p>
        </w:tc>
      </w:tr>
    </w:tbl>
    <w:p w:rsidR="00BE7473" w:rsidRDefault="00BE7473" w:rsidP="00035935"/>
    <w:p w:rsidR="00F144A9" w:rsidRDefault="00F144A9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144A9" w:rsidRPr="00F144A9" w:rsidTr="00F144A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A9" w:rsidRPr="00F144A9" w:rsidRDefault="00F144A9" w:rsidP="00F144A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144A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A9" w:rsidRPr="00F144A9" w:rsidRDefault="00F144A9" w:rsidP="00F144A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144A9" w:rsidRPr="00F144A9" w:rsidTr="00F144A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144A9" w:rsidRPr="00F144A9" w:rsidRDefault="00F144A9" w:rsidP="00F144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144A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144A9" w:rsidRPr="00F144A9" w:rsidTr="00F144A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144A9" w:rsidRPr="00F144A9" w:rsidRDefault="00F144A9" w:rsidP="00F144A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144A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144A9" w:rsidRPr="00F144A9" w:rsidRDefault="00F144A9" w:rsidP="00F144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144A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144A9" w:rsidRPr="00F144A9" w:rsidTr="00F144A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144A9" w:rsidRPr="00F144A9" w:rsidRDefault="00F144A9" w:rsidP="00F144A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144A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144A9" w:rsidRPr="00F144A9" w:rsidRDefault="00F144A9" w:rsidP="00F144A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144A9">
              <w:rPr>
                <w:rFonts w:ascii="Arial" w:hAnsi="Arial" w:cs="Arial"/>
                <w:sz w:val="24"/>
                <w:szCs w:val="24"/>
                <w:lang w:val="en-ZA" w:eastAsia="en-ZA"/>
              </w:rPr>
              <w:t>12.6288</w:t>
            </w:r>
          </w:p>
        </w:tc>
      </w:tr>
      <w:tr w:rsidR="00F144A9" w:rsidRPr="00F144A9" w:rsidTr="00F144A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144A9" w:rsidRPr="00F144A9" w:rsidRDefault="00F144A9" w:rsidP="00F144A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144A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144A9" w:rsidRPr="00F144A9" w:rsidRDefault="00F144A9" w:rsidP="00F144A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144A9">
              <w:rPr>
                <w:rFonts w:ascii="Arial" w:hAnsi="Arial" w:cs="Arial"/>
                <w:sz w:val="24"/>
                <w:szCs w:val="24"/>
                <w:lang w:val="en-ZA" w:eastAsia="en-ZA"/>
              </w:rPr>
              <w:t>19.7710</w:t>
            </w:r>
          </w:p>
        </w:tc>
      </w:tr>
      <w:tr w:rsidR="00F144A9" w:rsidRPr="00F144A9" w:rsidTr="00F144A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144A9" w:rsidRPr="00F144A9" w:rsidRDefault="00F144A9" w:rsidP="00F144A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144A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144A9" w:rsidRPr="00F144A9" w:rsidRDefault="00F144A9" w:rsidP="00F144A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144A9">
              <w:rPr>
                <w:rFonts w:ascii="Arial" w:hAnsi="Arial" w:cs="Arial"/>
                <w:sz w:val="24"/>
                <w:szCs w:val="24"/>
                <w:lang w:val="en-ZA" w:eastAsia="en-ZA"/>
              </w:rPr>
              <w:t>14.0043</w:t>
            </w:r>
          </w:p>
        </w:tc>
      </w:tr>
    </w:tbl>
    <w:p w:rsidR="00F144A9" w:rsidRPr="00035935" w:rsidRDefault="00F144A9" w:rsidP="00035935"/>
    <w:sectPr w:rsidR="00F144A9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60"/>
    <w:rsid w:val="00025128"/>
    <w:rsid w:val="00035935"/>
    <w:rsid w:val="00220021"/>
    <w:rsid w:val="002961E0"/>
    <w:rsid w:val="00685853"/>
    <w:rsid w:val="00775E6E"/>
    <w:rsid w:val="007A5060"/>
    <w:rsid w:val="007E1A9E"/>
    <w:rsid w:val="008A1AC8"/>
    <w:rsid w:val="00AB3092"/>
    <w:rsid w:val="00BE7473"/>
    <w:rsid w:val="00C8566A"/>
    <w:rsid w:val="00D54B08"/>
    <w:rsid w:val="00F1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4A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144A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144A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144A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144A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144A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144A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A506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A506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144A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144A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144A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144A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A506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144A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A506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144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4A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144A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144A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144A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144A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144A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144A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A506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A506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144A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144A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144A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144A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A506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144A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A506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144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JSEUser</cp:lastModifiedBy>
  <cp:revision>2</cp:revision>
  <dcterms:created xsi:type="dcterms:W3CDTF">2015-07-31T09:01:00Z</dcterms:created>
  <dcterms:modified xsi:type="dcterms:W3CDTF">2015-07-31T14:02:00Z</dcterms:modified>
</cp:coreProperties>
</file>