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C5A29" w:rsidRPr="00EC5A29" w:rsidTr="00EC5A2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9" w:rsidRPr="00EC5A29" w:rsidRDefault="00EC5A29" w:rsidP="00EC5A2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C5A2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9" w:rsidRPr="00EC5A29" w:rsidRDefault="00EC5A29" w:rsidP="00EC5A2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C5A29" w:rsidRPr="00EC5A29" w:rsidTr="00EC5A2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C5A29" w:rsidRPr="00EC5A29" w:rsidRDefault="00EC5A29" w:rsidP="00EC5A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5A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C5A29" w:rsidRPr="00EC5A29" w:rsidTr="00EC5A2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5A29" w:rsidRPr="00EC5A29" w:rsidRDefault="00EC5A29" w:rsidP="00EC5A2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5A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5A29" w:rsidRPr="00EC5A29" w:rsidRDefault="00EC5A29" w:rsidP="00EC5A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5A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C5A29" w:rsidRPr="00EC5A29" w:rsidTr="00EC5A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5A29" w:rsidRPr="00EC5A29" w:rsidRDefault="00EC5A29" w:rsidP="00EC5A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5A2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5A29" w:rsidRPr="00EC5A29" w:rsidRDefault="00EC5A29" w:rsidP="00EC5A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5A29">
              <w:rPr>
                <w:rFonts w:ascii="Arial" w:hAnsi="Arial" w:cs="Arial"/>
                <w:sz w:val="24"/>
                <w:szCs w:val="24"/>
                <w:lang w:val="en-ZA" w:eastAsia="en-ZA"/>
              </w:rPr>
              <w:t>12.7589</w:t>
            </w:r>
          </w:p>
        </w:tc>
      </w:tr>
      <w:tr w:rsidR="00EC5A29" w:rsidRPr="00EC5A29" w:rsidTr="00EC5A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5A29" w:rsidRPr="00EC5A29" w:rsidRDefault="00EC5A29" w:rsidP="00EC5A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5A2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5A29" w:rsidRPr="00EC5A29" w:rsidRDefault="00EC5A29" w:rsidP="00EC5A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5A29">
              <w:rPr>
                <w:rFonts w:ascii="Arial" w:hAnsi="Arial" w:cs="Arial"/>
                <w:sz w:val="24"/>
                <w:szCs w:val="24"/>
                <w:lang w:val="en-ZA" w:eastAsia="en-ZA"/>
              </w:rPr>
              <w:t>19.8822</w:t>
            </w:r>
          </w:p>
        </w:tc>
      </w:tr>
      <w:tr w:rsidR="00EC5A29" w:rsidRPr="00EC5A29" w:rsidTr="00EC5A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5A29" w:rsidRPr="00EC5A29" w:rsidRDefault="00EC5A29" w:rsidP="00EC5A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5A2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5A29" w:rsidRPr="00EC5A29" w:rsidRDefault="00EC5A29" w:rsidP="00EC5A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5A29">
              <w:rPr>
                <w:rFonts w:ascii="Arial" w:hAnsi="Arial" w:cs="Arial"/>
                <w:sz w:val="24"/>
                <w:szCs w:val="24"/>
                <w:lang w:val="en-ZA" w:eastAsia="en-ZA"/>
              </w:rPr>
              <w:t>13.8550</w:t>
            </w:r>
          </w:p>
        </w:tc>
      </w:tr>
      <w:tr w:rsidR="00EC5A29" w:rsidRPr="00EC5A29" w:rsidTr="00EC5A29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9" w:rsidRPr="00EC5A29" w:rsidRDefault="00EC5A29" w:rsidP="00EC5A2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9" w:rsidRPr="00EC5A29" w:rsidRDefault="00EC5A29" w:rsidP="00EC5A2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C5A29" w:rsidRPr="00EC5A29" w:rsidTr="00EC5A2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9" w:rsidRPr="00EC5A29" w:rsidRDefault="00EC5A29" w:rsidP="00EC5A2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C5A2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9" w:rsidRPr="00EC5A29" w:rsidRDefault="00EC5A29" w:rsidP="00EC5A2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C5A29" w:rsidRPr="00EC5A29" w:rsidTr="00EC5A2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C5A29" w:rsidRPr="00EC5A29" w:rsidRDefault="00EC5A29" w:rsidP="00EC5A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5A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C5A29" w:rsidRPr="00EC5A29" w:rsidTr="00EC5A2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5A29" w:rsidRPr="00EC5A29" w:rsidRDefault="00EC5A29" w:rsidP="00EC5A2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5A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5A29" w:rsidRPr="00EC5A29" w:rsidRDefault="00EC5A29" w:rsidP="00EC5A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5A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C5A29" w:rsidRPr="00EC5A29" w:rsidTr="00EC5A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5A29" w:rsidRPr="00EC5A29" w:rsidRDefault="00EC5A29" w:rsidP="00EC5A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5A2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5A29" w:rsidRPr="00EC5A29" w:rsidRDefault="00EC5A29" w:rsidP="00EC5A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5A29">
              <w:rPr>
                <w:rFonts w:ascii="Arial" w:hAnsi="Arial" w:cs="Arial"/>
                <w:sz w:val="24"/>
                <w:szCs w:val="24"/>
                <w:lang w:val="en-ZA" w:eastAsia="en-ZA"/>
              </w:rPr>
              <w:t>12.7712</w:t>
            </w:r>
          </w:p>
        </w:tc>
      </w:tr>
      <w:tr w:rsidR="00EC5A29" w:rsidRPr="00EC5A29" w:rsidTr="00EC5A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5A29" w:rsidRPr="00EC5A29" w:rsidRDefault="00EC5A29" w:rsidP="00EC5A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5A2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5A29" w:rsidRPr="00EC5A29" w:rsidRDefault="00EC5A29" w:rsidP="00EC5A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5A29">
              <w:rPr>
                <w:rFonts w:ascii="Arial" w:hAnsi="Arial" w:cs="Arial"/>
                <w:sz w:val="24"/>
                <w:szCs w:val="24"/>
                <w:lang w:val="en-ZA" w:eastAsia="en-ZA"/>
              </w:rPr>
              <w:t>19.9634</w:t>
            </w:r>
          </w:p>
        </w:tc>
      </w:tr>
      <w:tr w:rsidR="00EC5A29" w:rsidRPr="00EC5A29" w:rsidTr="00EC5A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5A29" w:rsidRPr="00EC5A29" w:rsidRDefault="00EC5A29" w:rsidP="00EC5A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5A2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5A29" w:rsidRPr="00EC5A29" w:rsidRDefault="00EC5A29" w:rsidP="00EC5A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5A29">
              <w:rPr>
                <w:rFonts w:ascii="Arial" w:hAnsi="Arial" w:cs="Arial"/>
                <w:sz w:val="24"/>
                <w:szCs w:val="24"/>
                <w:lang w:val="en-ZA" w:eastAsia="en-ZA"/>
              </w:rPr>
              <w:t>13.9249</w:t>
            </w:r>
          </w:p>
        </w:tc>
      </w:tr>
      <w:tr w:rsidR="00EC5A29" w:rsidRPr="00EC5A29" w:rsidTr="00EC5A29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9" w:rsidRPr="00EC5A29" w:rsidRDefault="00EC5A29" w:rsidP="00EC5A2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9" w:rsidRPr="00EC5A29" w:rsidRDefault="00EC5A29" w:rsidP="00EC5A2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29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2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C5A2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C5A2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C5A2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C5A2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C5A2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C5A2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C5A2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C5A2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C5A2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C5A2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C5A2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C5A2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C5A2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C5A2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C5A2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C5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2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C5A2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C5A2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C5A2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C5A2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C5A2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C5A2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C5A2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C5A2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C5A2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C5A2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C5A2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C5A2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C5A2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C5A2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C5A2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C5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2015-08-05T14:02:00Z</dcterms:created>
  <dcterms:modified xsi:type="dcterms:W3CDTF">2015-08-05T14:03:00Z</dcterms:modified>
</cp:coreProperties>
</file>