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5F53" w:rsidRPr="00695F53" w:rsidTr="00695F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5F53" w:rsidRPr="00695F53" w:rsidTr="00695F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5F53" w:rsidRPr="00695F53" w:rsidTr="00695F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5F53" w:rsidRPr="00695F53" w:rsidTr="00695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12.7770</w:t>
            </w:r>
          </w:p>
        </w:tc>
      </w:tr>
      <w:tr w:rsidR="00695F53" w:rsidRPr="00695F53" w:rsidTr="00695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19.9389</w:t>
            </w:r>
          </w:p>
        </w:tc>
      </w:tr>
      <w:tr w:rsidR="00695F53" w:rsidRPr="00695F53" w:rsidTr="00695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13.9145</w:t>
            </w:r>
          </w:p>
        </w:tc>
      </w:tr>
      <w:tr w:rsidR="00695F53" w:rsidRPr="00695F53" w:rsidTr="00695F53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5F53" w:rsidRPr="00695F53" w:rsidTr="00695F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5F53" w:rsidRPr="00695F53" w:rsidTr="00695F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5F53" w:rsidRPr="00695F53" w:rsidTr="00695F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5F53" w:rsidRPr="00695F53" w:rsidTr="00695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12.7337</w:t>
            </w:r>
          </w:p>
        </w:tc>
      </w:tr>
      <w:tr w:rsidR="00695F53" w:rsidRPr="00695F53" w:rsidTr="00695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19.7666</w:t>
            </w:r>
          </w:p>
        </w:tc>
      </w:tr>
      <w:tr w:rsidR="00695F53" w:rsidRPr="00695F53" w:rsidTr="00695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5F53" w:rsidRPr="00695F53" w:rsidRDefault="00695F53" w:rsidP="00695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5F53">
              <w:rPr>
                <w:rFonts w:ascii="Arial" w:hAnsi="Arial" w:cs="Arial"/>
                <w:sz w:val="24"/>
                <w:szCs w:val="24"/>
                <w:lang w:val="en-ZA" w:eastAsia="en-ZA"/>
              </w:rPr>
              <w:t>13.9002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3"/>
    <w:rsid w:val="00025128"/>
    <w:rsid w:val="00035935"/>
    <w:rsid w:val="00220021"/>
    <w:rsid w:val="002961E0"/>
    <w:rsid w:val="00685853"/>
    <w:rsid w:val="00695F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5F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5F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5F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5F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5F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5F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5F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5F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5F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5F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5F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5F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5F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5F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5F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5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5F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5F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5F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5F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5F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5F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5F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5F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5F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5F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5F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5F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5F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5F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5F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5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2015-08-06T14:03:00Z</dcterms:created>
  <dcterms:modified xsi:type="dcterms:W3CDTF">2015-08-06T14:03:00Z</dcterms:modified>
</cp:coreProperties>
</file>