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26911" w:rsidRPr="00F26911" w:rsidTr="00F2691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11" w:rsidRPr="00F26911" w:rsidRDefault="00F26911" w:rsidP="00F2691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2691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11" w:rsidRPr="00F26911" w:rsidRDefault="00F26911" w:rsidP="00F2691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26911" w:rsidRPr="00F26911" w:rsidTr="00F269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26911" w:rsidRPr="00F26911" w:rsidRDefault="00F26911" w:rsidP="00F269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69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26911" w:rsidRPr="00F26911" w:rsidTr="00F269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6911" w:rsidRPr="00F26911" w:rsidRDefault="00F26911" w:rsidP="00F2691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69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6911" w:rsidRPr="00F26911" w:rsidRDefault="00F26911" w:rsidP="00F269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69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26911" w:rsidRPr="00F26911" w:rsidTr="00F269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6911" w:rsidRPr="00F26911" w:rsidRDefault="00F26911" w:rsidP="00F269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91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6911" w:rsidRPr="00F26911" w:rsidRDefault="00F26911" w:rsidP="00F269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911">
              <w:rPr>
                <w:rFonts w:ascii="Arial" w:hAnsi="Arial" w:cs="Arial"/>
                <w:sz w:val="24"/>
                <w:szCs w:val="24"/>
                <w:lang w:val="en-ZA" w:eastAsia="en-ZA"/>
              </w:rPr>
              <w:t>12.7269</w:t>
            </w:r>
          </w:p>
        </w:tc>
      </w:tr>
      <w:tr w:rsidR="00F26911" w:rsidRPr="00F26911" w:rsidTr="00F269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6911" w:rsidRPr="00F26911" w:rsidRDefault="00F26911" w:rsidP="00F269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91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6911" w:rsidRPr="00F26911" w:rsidRDefault="00F26911" w:rsidP="00F269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911">
              <w:rPr>
                <w:rFonts w:ascii="Arial" w:hAnsi="Arial" w:cs="Arial"/>
                <w:sz w:val="24"/>
                <w:szCs w:val="24"/>
                <w:lang w:val="en-ZA" w:eastAsia="en-ZA"/>
              </w:rPr>
              <w:t>19.8561</w:t>
            </w:r>
          </w:p>
        </w:tc>
      </w:tr>
      <w:tr w:rsidR="00F26911" w:rsidRPr="00F26911" w:rsidTr="00F269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6911" w:rsidRPr="00F26911" w:rsidRDefault="00F26911" w:rsidP="00F269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91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6911" w:rsidRPr="00F26911" w:rsidRDefault="00F26911" w:rsidP="00F269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6911">
              <w:rPr>
                <w:rFonts w:ascii="Arial" w:hAnsi="Arial" w:cs="Arial"/>
                <w:sz w:val="24"/>
                <w:szCs w:val="24"/>
                <w:lang w:val="en-ZA" w:eastAsia="en-ZA"/>
              </w:rPr>
              <w:t>14.0453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D751D" w:rsidRPr="002D751D" w:rsidTr="002D751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1D" w:rsidRPr="002D751D" w:rsidRDefault="002D751D" w:rsidP="002D751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D751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1D" w:rsidRPr="002D751D" w:rsidRDefault="002D751D" w:rsidP="002D751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D751D" w:rsidRPr="002D751D" w:rsidTr="002D751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D751D" w:rsidRPr="002D751D" w:rsidRDefault="002D751D" w:rsidP="002D7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75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D751D" w:rsidRPr="002D751D" w:rsidTr="002D75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751D" w:rsidRPr="002D751D" w:rsidRDefault="002D751D" w:rsidP="002D751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75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751D" w:rsidRPr="002D751D" w:rsidRDefault="002D751D" w:rsidP="002D7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75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D751D" w:rsidRPr="002D751D" w:rsidTr="002D75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751D" w:rsidRPr="002D751D" w:rsidRDefault="002D751D" w:rsidP="002D75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751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751D" w:rsidRPr="002D751D" w:rsidRDefault="002D751D" w:rsidP="002D75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751D">
              <w:rPr>
                <w:rFonts w:ascii="Arial" w:hAnsi="Arial" w:cs="Arial"/>
                <w:sz w:val="24"/>
                <w:szCs w:val="24"/>
                <w:lang w:val="en-ZA" w:eastAsia="en-ZA"/>
              </w:rPr>
              <w:t>12.7588</w:t>
            </w:r>
          </w:p>
        </w:tc>
      </w:tr>
      <w:tr w:rsidR="002D751D" w:rsidRPr="002D751D" w:rsidTr="002D75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751D" w:rsidRPr="002D751D" w:rsidRDefault="002D751D" w:rsidP="002D75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751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751D" w:rsidRPr="002D751D" w:rsidRDefault="002D751D" w:rsidP="002D75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751D">
              <w:rPr>
                <w:rFonts w:ascii="Arial" w:hAnsi="Arial" w:cs="Arial"/>
                <w:sz w:val="24"/>
                <w:szCs w:val="24"/>
                <w:lang w:val="en-ZA" w:eastAsia="en-ZA"/>
              </w:rPr>
              <w:t>14.1167</w:t>
            </w:r>
          </w:p>
        </w:tc>
      </w:tr>
      <w:tr w:rsidR="002D751D" w:rsidRPr="002D751D" w:rsidTr="002D75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751D" w:rsidRPr="002D751D" w:rsidRDefault="002D751D" w:rsidP="002D75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751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751D" w:rsidRPr="002D751D" w:rsidRDefault="002D751D" w:rsidP="002D75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751D">
              <w:rPr>
                <w:rFonts w:ascii="Arial" w:hAnsi="Arial" w:cs="Arial"/>
                <w:sz w:val="24"/>
                <w:szCs w:val="24"/>
                <w:lang w:val="en-ZA" w:eastAsia="en-ZA"/>
              </w:rPr>
              <w:t>19.8841</w:t>
            </w:r>
          </w:p>
        </w:tc>
      </w:tr>
    </w:tbl>
    <w:p w:rsidR="002D751D" w:rsidRPr="00035935" w:rsidRDefault="002D751D" w:rsidP="00035935">
      <w:bookmarkStart w:id="0" w:name="_GoBack"/>
      <w:bookmarkEnd w:id="0"/>
    </w:p>
    <w:sectPr w:rsidR="002D751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1"/>
    <w:rsid w:val="00025128"/>
    <w:rsid w:val="00035935"/>
    <w:rsid w:val="00220021"/>
    <w:rsid w:val="002961E0"/>
    <w:rsid w:val="002D751D"/>
    <w:rsid w:val="00685853"/>
    <w:rsid w:val="00775E6E"/>
    <w:rsid w:val="007E1A9E"/>
    <w:rsid w:val="008A1AC8"/>
    <w:rsid w:val="00AB3092"/>
    <w:rsid w:val="00BE7473"/>
    <w:rsid w:val="00C8566A"/>
    <w:rsid w:val="00D54B08"/>
    <w:rsid w:val="00F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1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691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691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691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691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691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691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691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691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691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691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691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691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691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6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1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691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691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691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691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691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691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691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691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691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691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691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691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691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6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Thandi Skhosana</cp:lastModifiedBy>
  <cp:revision>2</cp:revision>
  <dcterms:created xsi:type="dcterms:W3CDTF">2015-08-11T09:01:00Z</dcterms:created>
  <dcterms:modified xsi:type="dcterms:W3CDTF">2015-08-11T14:11:00Z</dcterms:modified>
</cp:coreProperties>
</file>