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10F39" w:rsidTr="00410F39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410F39" w:rsidRDefault="00410F39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410F39" w:rsidRDefault="00410F39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410F39" w:rsidTr="00410F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410F39" w:rsidRDefault="00410F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10F39" w:rsidTr="00410F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410F39" w:rsidRDefault="00410F39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410F39" w:rsidRDefault="00410F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10F39" w:rsidTr="00410F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410F39" w:rsidRDefault="00410F39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410F39" w:rsidRDefault="00410F3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12.8156</w:t>
            </w:r>
          </w:p>
        </w:tc>
      </w:tr>
      <w:tr w:rsidR="00410F39" w:rsidTr="00410F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410F39" w:rsidRDefault="00410F39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410F39" w:rsidRDefault="00410F3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20.0020</w:t>
            </w:r>
          </w:p>
        </w:tc>
      </w:tr>
      <w:tr w:rsidR="00410F39" w:rsidTr="00410F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410F39" w:rsidRDefault="00410F39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410F39" w:rsidRDefault="00410F3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14.2806</w:t>
            </w:r>
          </w:p>
        </w:tc>
      </w:tr>
    </w:tbl>
    <w:p w:rsidR="00410F39" w:rsidRDefault="00410F39" w:rsidP="00410F39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10F39" w:rsidRPr="00FD4308" w:rsidTr="00F956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9" w:rsidRPr="00FD4308" w:rsidRDefault="00410F39" w:rsidP="00F956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430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F39" w:rsidRPr="00FD4308" w:rsidRDefault="00410F39" w:rsidP="00F956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10F39" w:rsidRPr="00FD4308" w:rsidTr="00F956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10F39" w:rsidRPr="00FD4308" w:rsidRDefault="00410F39" w:rsidP="00F956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10F39" w:rsidRPr="00FD4308" w:rsidTr="00F956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F39" w:rsidRPr="00FD4308" w:rsidRDefault="00410F39" w:rsidP="00F956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F39" w:rsidRPr="00FD4308" w:rsidRDefault="00410F39" w:rsidP="00F956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10F39" w:rsidRPr="00FD4308" w:rsidTr="00F956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F39" w:rsidRPr="00FD4308" w:rsidRDefault="00410F39" w:rsidP="00F956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F39" w:rsidRPr="00FD4308" w:rsidRDefault="00410F39" w:rsidP="00F956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12.7967</w:t>
            </w:r>
          </w:p>
        </w:tc>
      </w:tr>
      <w:tr w:rsidR="00410F39" w:rsidRPr="00FD4308" w:rsidTr="00F956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F39" w:rsidRPr="00FD4308" w:rsidRDefault="00410F39" w:rsidP="00F956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F39" w:rsidRPr="00FD4308" w:rsidRDefault="00410F39" w:rsidP="00F956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20.0076</w:t>
            </w:r>
          </w:p>
        </w:tc>
      </w:tr>
      <w:tr w:rsidR="00410F39" w:rsidRPr="00FD4308" w:rsidTr="00F956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F39" w:rsidRPr="00FD4308" w:rsidRDefault="00410F39" w:rsidP="00F956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F39" w:rsidRPr="00FD4308" w:rsidRDefault="00410F39" w:rsidP="00F956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14.2525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39"/>
    <w:rsid w:val="00025128"/>
    <w:rsid w:val="00035935"/>
    <w:rsid w:val="00220021"/>
    <w:rsid w:val="002961E0"/>
    <w:rsid w:val="00410F3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3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0F3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0F3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0F3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10F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0F3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0F3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10F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10F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0F3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0F3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0F3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0F3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10F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0F3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10F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0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3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0F3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0F3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0F3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10F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0F3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0F3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10F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10F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0F3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0F3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0F3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0F3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10F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0F3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10F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0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xolisile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2015-08-14T14:04:00Z</dcterms:created>
  <dcterms:modified xsi:type="dcterms:W3CDTF">2015-08-14T14:07:00Z</dcterms:modified>
</cp:coreProperties>
</file>