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7558" w:rsidRPr="00747558" w:rsidTr="007475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7558" w:rsidRPr="00747558" w:rsidTr="007475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47558" w:rsidRPr="00747558" w:rsidTr="007475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7558" w:rsidRPr="00747558" w:rsidTr="007475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12.8642</w:t>
            </w:r>
          </w:p>
        </w:tc>
      </w:tr>
      <w:tr w:rsidR="00747558" w:rsidRPr="00747558" w:rsidTr="007475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20.1306</w:t>
            </w:r>
          </w:p>
        </w:tc>
      </w:tr>
      <w:tr w:rsidR="00747558" w:rsidRPr="00747558" w:rsidTr="007475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7558" w:rsidRPr="00747558" w:rsidRDefault="00747558" w:rsidP="007475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14.2865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3B6F" w:rsidRPr="00747558" w:rsidTr="002647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04P</w:t>
            </w:r>
            <w:r w:rsidRPr="007475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43B6F" w:rsidRPr="00747558" w:rsidTr="002647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43B6F" w:rsidRPr="00747558" w:rsidTr="002647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43B6F" w:rsidRPr="00747558" w:rsidTr="002647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12.8886</w:t>
            </w:r>
          </w:p>
        </w:tc>
      </w:tr>
      <w:tr w:rsidR="00143B6F" w:rsidRPr="00747558" w:rsidTr="002647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20.1420</w:t>
            </w:r>
          </w:p>
        </w:tc>
      </w:tr>
      <w:tr w:rsidR="00143B6F" w:rsidRPr="00747558" w:rsidTr="002647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75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6F" w:rsidRPr="00747558" w:rsidRDefault="00143B6F" w:rsidP="002647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14.2989</w:t>
            </w:r>
          </w:p>
        </w:tc>
      </w:tr>
    </w:tbl>
    <w:p w:rsidR="00143B6F" w:rsidRPr="00035935" w:rsidRDefault="00143B6F" w:rsidP="00035935">
      <w:bookmarkStart w:id="0" w:name="_GoBack"/>
      <w:bookmarkEnd w:id="0"/>
    </w:p>
    <w:sectPr w:rsidR="00143B6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8"/>
    <w:rsid w:val="00025128"/>
    <w:rsid w:val="00035935"/>
    <w:rsid w:val="00143B6F"/>
    <w:rsid w:val="00220021"/>
    <w:rsid w:val="002961E0"/>
    <w:rsid w:val="00685853"/>
    <w:rsid w:val="00747558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B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43B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43B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43B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43B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43B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75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75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43B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43B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43B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43B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75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43B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75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43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B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43B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43B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43B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43B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43B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75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75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43B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43B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43B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43B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75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43B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75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4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2015-08-17T09:02:00Z</dcterms:created>
  <dcterms:modified xsi:type="dcterms:W3CDTF">2015-08-17T14:09:00Z</dcterms:modified>
</cp:coreProperties>
</file>