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D01E9" w:rsidRPr="00AD01E9" w:rsidTr="00AD01E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E9" w:rsidRPr="00AD01E9" w:rsidRDefault="00AD01E9" w:rsidP="00AD01E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D01E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E9" w:rsidRPr="00AD01E9" w:rsidRDefault="00AD01E9" w:rsidP="00AD01E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D01E9" w:rsidRPr="00AD01E9" w:rsidTr="00AD01E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D01E9" w:rsidRPr="00AD01E9" w:rsidRDefault="00AD01E9" w:rsidP="00AD01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D01E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D01E9" w:rsidRPr="00AD01E9" w:rsidTr="00AD01E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D01E9" w:rsidRPr="00AD01E9" w:rsidRDefault="00AD01E9" w:rsidP="00AD01E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D01E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D01E9" w:rsidRPr="00AD01E9" w:rsidRDefault="00AD01E9" w:rsidP="00AD01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D01E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D01E9" w:rsidRPr="00AD01E9" w:rsidTr="00AD01E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D01E9" w:rsidRPr="00AD01E9" w:rsidRDefault="00AD01E9" w:rsidP="00AD01E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D01E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D01E9" w:rsidRPr="00AD01E9" w:rsidRDefault="00AD01E9" w:rsidP="00AD01E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D01E9">
              <w:rPr>
                <w:rFonts w:ascii="Arial" w:hAnsi="Arial" w:cs="Arial"/>
                <w:sz w:val="24"/>
                <w:szCs w:val="24"/>
                <w:lang w:val="en-ZA" w:eastAsia="en-ZA"/>
              </w:rPr>
              <w:t>12.9893</w:t>
            </w:r>
          </w:p>
        </w:tc>
      </w:tr>
      <w:tr w:rsidR="00AD01E9" w:rsidRPr="00AD01E9" w:rsidTr="00AD01E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D01E9" w:rsidRPr="00AD01E9" w:rsidRDefault="00AD01E9" w:rsidP="00AD01E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D01E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D01E9" w:rsidRPr="00AD01E9" w:rsidRDefault="00AD01E9" w:rsidP="00AD01E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D01E9">
              <w:rPr>
                <w:rFonts w:ascii="Arial" w:hAnsi="Arial" w:cs="Arial"/>
                <w:sz w:val="24"/>
                <w:szCs w:val="24"/>
                <w:lang w:val="en-ZA" w:eastAsia="en-ZA"/>
              </w:rPr>
              <w:t>20.2957</w:t>
            </w:r>
          </w:p>
        </w:tc>
      </w:tr>
      <w:tr w:rsidR="00AD01E9" w:rsidRPr="00AD01E9" w:rsidTr="00AD01E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D01E9" w:rsidRPr="00AD01E9" w:rsidRDefault="00AD01E9" w:rsidP="00AD01E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D01E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D01E9" w:rsidRPr="00AD01E9" w:rsidRDefault="00AD01E9" w:rsidP="00AD01E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D01E9">
              <w:rPr>
                <w:rFonts w:ascii="Arial" w:hAnsi="Arial" w:cs="Arial"/>
                <w:sz w:val="24"/>
                <w:szCs w:val="24"/>
                <w:lang w:val="en-ZA" w:eastAsia="en-ZA"/>
              </w:rPr>
              <w:t>14.4635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E42F3" w:rsidRPr="004E42F3" w:rsidTr="004E42F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2F3" w:rsidRPr="004E42F3" w:rsidRDefault="004E42F3" w:rsidP="004E42F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E42F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2F3" w:rsidRPr="004E42F3" w:rsidRDefault="004E42F3" w:rsidP="004E42F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bookmarkStart w:id="0" w:name="_GoBack"/>
        <w:bookmarkEnd w:id="0"/>
      </w:tr>
      <w:tr w:rsidR="004E42F3" w:rsidRPr="004E42F3" w:rsidTr="004E42F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E42F3" w:rsidRPr="004E42F3" w:rsidRDefault="004E42F3" w:rsidP="004E42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E42F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E42F3" w:rsidRPr="004E42F3" w:rsidTr="004E42F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E42F3" w:rsidRPr="004E42F3" w:rsidRDefault="004E42F3" w:rsidP="004E42F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E42F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E42F3" w:rsidRPr="004E42F3" w:rsidRDefault="004E42F3" w:rsidP="004E42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E42F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E42F3" w:rsidRPr="004E42F3" w:rsidTr="004E42F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E42F3" w:rsidRPr="004E42F3" w:rsidRDefault="004E42F3" w:rsidP="004E42F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E42F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E42F3" w:rsidRPr="004E42F3" w:rsidRDefault="004E42F3" w:rsidP="004E42F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E42F3">
              <w:rPr>
                <w:rFonts w:ascii="Arial" w:hAnsi="Arial" w:cs="Arial"/>
                <w:sz w:val="24"/>
                <w:szCs w:val="24"/>
                <w:lang w:val="en-ZA" w:eastAsia="en-ZA"/>
              </w:rPr>
              <w:t>12.9294</w:t>
            </w:r>
          </w:p>
        </w:tc>
      </w:tr>
      <w:tr w:rsidR="004E42F3" w:rsidRPr="004E42F3" w:rsidTr="004E42F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E42F3" w:rsidRPr="004E42F3" w:rsidRDefault="004E42F3" w:rsidP="004E42F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E42F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E42F3" w:rsidRPr="004E42F3" w:rsidRDefault="004E42F3" w:rsidP="004E42F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E42F3">
              <w:rPr>
                <w:rFonts w:ascii="Arial" w:hAnsi="Arial" w:cs="Arial"/>
                <w:sz w:val="24"/>
                <w:szCs w:val="24"/>
                <w:lang w:val="en-ZA" w:eastAsia="en-ZA"/>
              </w:rPr>
              <w:t>20.2467</w:t>
            </w:r>
          </w:p>
        </w:tc>
      </w:tr>
      <w:tr w:rsidR="004E42F3" w:rsidRPr="004E42F3" w:rsidTr="004E42F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E42F3" w:rsidRPr="004E42F3" w:rsidRDefault="004E42F3" w:rsidP="004E42F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E42F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E42F3" w:rsidRPr="004E42F3" w:rsidRDefault="004E42F3" w:rsidP="004E42F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E42F3">
              <w:rPr>
                <w:rFonts w:ascii="Arial" w:hAnsi="Arial" w:cs="Arial"/>
                <w:sz w:val="24"/>
                <w:szCs w:val="24"/>
                <w:lang w:val="en-ZA" w:eastAsia="en-ZA"/>
              </w:rPr>
              <w:t>14.4395</w:t>
            </w:r>
          </w:p>
        </w:tc>
      </w:tr>
    </w:tbl>
    <w:p w:rsidR="004E42F3" w:rsidRPr="00035935" w:rsidRDefault="004E42F3" w:rsidP="00035935"/>
    <w:sectPr w:rsidR="004E42F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E9"/>
    <w:rsid w:val="00025128"/>
    <w:rsid w:val="00035935"/>
    <w:rsid w:val="00220021"/>
    <w:rsid w:val="002961E0"/>
    <w:rsid w:val="004E42F3"/>
    <w:rsid w:val="00685853"/>
    <w:rsid w:val="00775E6E"/>
    <w:rsid w:val="007E1A9E"/>
    <w:rsid w:val="008A1AC8"/>
    <w:rsid w:val="00AB3092"/>
    <w:rsid w:val="00AD01E9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2F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E42F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E42F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E42F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E42F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E42F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E42F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D01E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D01E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E42F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E42F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E42F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E42F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D01E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E42F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D01E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E42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2F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E42F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E42F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E42F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E42F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E42F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E42F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D01E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D01E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E42F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E42F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E42F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E42F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D01E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E42F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D01E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E4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2015-08-20T09:02:00Z</dcterms:created>
  <dcterms:modified xsi:type="dcterms:W3CDTF">2015-08-20T14:02:00Z</dcterms:modified>
</cp:coreProperties>
</file>