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65C72" w:rsidRPr="00B65C72" w:rsidTr="00B65C7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C72" w:rsidRPr="00B65C72" w:rsidRDefault="00B65C72" w:rsidP="00B65C7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65C7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C72" w:rsidRPr="00B65C72" w:rsidRDefault="00B65C72" w:rsidP="00B65C7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65C72" w:rsidRPr="00B65C72" w:rsidTr="00B65C7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65C72" w:rsidRPr="00B65C72" w:rsidRDefault="00B65C72" w:rsidP="00B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5C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65C72" w:rsidRPr="00B65C72" w:rsidTr="00B65C7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C72" w:rsidRPr="00B65C72" w:rsidRDefault="00B65C72" w:rsidP="00B65C7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5C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5C72" w:rsidRPr="00B65C72" w:rsidRDefault="00B65C72" w:rsidP="00B65C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5C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65C72" w:rsidRPr="00B65C72" w:rsidTr="00B65C7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C72" w:rsidRPr="00B65C72" w:rsidRDefault="00B65C72" w:rsidP="00B65C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5C7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5C72" w:rsidRPr="00B65C72" w:rsidRDefault="00B65C72" w:rsidP="00B65C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5C72">
              <w:rPr>
                <w:rFonts w:ascii="Arial" w:hAnsi="Arial" w:cs="Arial"/>
                <w:sz w:val="24"/>
                <w:szCs w:val="24"/>
                <w:lang w:val="en-ZA" w:eastAsia="en-ZA"/>
              </w:rPr>
              <w:t>13.2004</w:t>
            </w:r>
          </w:p>
        </w:tc>
      </w:tr>
      <w:tr w:rsidR="00B65C72" w:rsidRPr="00B65C72" w:rsidTr="00B65C7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C72" w:rsidRPr="00B65C72" w:rsidRDefault="00B65C72" w:rsidP="00B65C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5C7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5C72" w:rsidRPr="00B65C72" w:rsidRDefault="00B65C72" w:rsidP="00B65C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5C72">
              <w:rPr>
                <w:rFonts w:ascii="Arial" w:hAnsi="Arial" w:cs="Arial"/>
                <w:sz w:val="24"/>
                <w:szCs w:val="24"/>
                <w:lang w:val="en-ZA" w:eastAsia="en-ZA"/>
              </w:rPr>
              <w:t>20.7424</w:t>
            </w:r>
          </w:p>
        </w:tc>
      </w:tr>
      <w:tr w:rsidR="00B65C72" w:rsidRPr="00B65C72" w:rsidTr="00B65C7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C72" w:rsidRPr="00B65C72" w:rsidRDefault="00B65C72" w:rsidP="00B65C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5C7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5C72" w:rsidRPr="00B65C72" w:rsidRDefault="00B65C72" w:rsidP="00B65C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5C72">
              <w:rPr>
                <w:rFonts w:ascii="Arial" w:hAnsi="Arial" w:cs="Arial"/>
                <w:sz w:val="24"/>
                <w:szCs w:val="24"/>
                <w:lang w:val="en-ZA" w:eastAsia="en-ZA"/>
              </w:rPr>
              <w:t>15.1448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929B2" w:rsidRPr="007929B2" w:rsidTr="007929B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9B2" w:rsidRPr="007929B2" w:rsidRDefault="007929B2" w:rsidP="007929B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929B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9B2" w:rsidRPr="007929B2" w:rsidRDefault="007929B2" w:rsidP="007929B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929B2" w:rsidRPr="007929B2" w:rsidTr="007929B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929B2" w:rsidRPr="007929B2" w:rsidRDefault="007929B2" w:rsidP="0079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29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929B2" w:rsidRPr="007929B2" w:rsidTr="007929B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29B2" w:rsidRPr="007929B2" w:rsidRDefault="007929B2" w:rsidP="0079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29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29B2" w:rsidRPr="007929B2" w:rsidRDefault="007929B2" w:rsidP="0079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29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7929B2" w:rsidRPr="007929B2" w:rsidTr="007929B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29B2" w:rsidRPr="007929B2" w:rsidRDefault="007929B2" w:rsidP="007929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29B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29B2" w:rsidRPr="007929B2" w:rsidRDefault="007929B2" w:rsidP="007929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29B2">
              <w:rPr>
                <w:rFonts w:ascii="Arial" w:hAnsi="Arial" w:cs="Arial"/>
                <w:sz w:val="24"/>
                <w:szCs w:val="24"/>
                <w:lang w:val="en-ZA" w:eastAsia="en-ZA"/>
              </w:rPr>
              <w:t>13.2378</w:t>
            </w:r>
          </w:p>
        </w:tc>
      </w:tr>
      <w:tr w:rsidR="007929B2" w:rsidRPr="007929B2" w:rsidTr="007929B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29B2" w:rsidRPr="007929B2" w:rsidRDefault="007929B2" w:rsidP="007929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29B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29B2" w:rsidRPr="007929B2" w:rsidRDefault="007929B2" w:rsidP="007929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29B2">
              <w:rPr>
                <w:rFonts w:ascii="Arial" w:hAnsi="Arial" w:cs="Arial"/>
                <w:sz w:val="24"/>
                <w:szCs w:val="24"/>
                <w:lang w:val="en-ZA" w:eastAsia="en-ZA"/>
              </w:rPr>
              <w:t>20.8645</w:t>
            </w:r>
          </w:p>
        </w:tc>
      </w:tr>
      <w:tr w:rsidR="007929B2" w:rsidRPr="007929B2" w:rsidTr="007929B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29B2" w:rsidRPr="007929B2" w:rsidRDefault="007929B2" w:rsidP="007929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29B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29B2" w:rsidRPr="007929B2" w:rsidRDefault="007929B2" w:rsidP="007929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29B2">
              <w:rPr>
                <w:rFonts w:ascii="Arial" w:hAnsi="Arial" w:cs="Arial"/>
                <w:sz w:val="24"/>
                <w:szCs w:val="24"/>
                <w:lang w:val="en-ZA" w:eastAsia="en-ZA"/>
              </w:rPr>
              <w:t>15.4304</w:t>
            </w:r>
          </w:p>
        </w:tc>
      </w:tr>
    </w:tbl>
    <w:p w:rsidR="007929B2" w:rsidRPr="00035935" w:rsidRDefault="007929B2" w:rsidP="00035935"/>
    <w:sectPr w:rsidR="007929B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72"/>
    <w:rsid w:val="00025128"/>
    <w:rsid w:val="00035935"/>
    <w:rsid w:val="00220021"/>
    <w:rsid w:val="002961E0"/>
    <w:rsid w:val="00685853"/>
    <w:rsid w:val="00775E6E"/>
    <w:rsid w:val="007929B2"/>
    <w:rsid w:val="007E1A9E"/>
    <w:rsid w:val="008A1AC8"/>
    <w:rsid w:val="00AB3092"/>
    <w:rsid w:val="00B65C7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B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29B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929B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929B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929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929B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929B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65C7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65C7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929B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929B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929B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929B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65C7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929B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65C7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92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B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29B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929B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929B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929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929B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929B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65C7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65C7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929B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929B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929B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929B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65C7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929B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65C7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92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2015-08-24T09:02:00Z</dcterms:created>
  <dcterms:modified xsi:type="dcterms:W3CDTF">2015-08-24T14:02:00Z</dcterms:modified>
</cp:coreProperties>
</file>