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A650B" w:rsidRPr="007A650B" w:rsidTr="007A65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0B" w:rsidRPr="007A650B" w:rsidRDefault="007A650B" w:rsidP="007A65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A650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0B" w:rsidRPr="007A650B" w:rsidRDefault="007A650B" w:rsidP="007A650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A650B" w:rsidRPr="007A650B" w:rsidTr="007A65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650B" w:rsidRPr="007A650B" w:rsidRDefault="007A650B" w:rsidP="007A65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65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A650B" w:rsidRPr="007A650B" w:rsidTr="007A65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650B" w:rsidRPr="007A650B" w:rsidRDefault="007A650B" w:rsidP="007A65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65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650B" w:rsidRPr="007A650B" w:rsidRDefault="007A650B" w:rsidP="007A65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A65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A650B" w:rsidRPr="007A650B" w:rsidTr="007A65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650B" w:rsidRPr="007A650B" w:rsidRDefault="007A650B" w:rsidP="007A65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650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650B" w:rsidRPr="007A650B" w:rsidRDefault="007A650B" w:rsidP="007A65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650B">
              <w:rPr>
                <w:rFonts w:ascii="Arial" w:hAnsi="Arial" w:cs="Arial"/>
                <w:sz w:val="24"/>
                <w:szCs w:val="24"/>
                <w:lang w:val="en-ZA" w:eastAsia="en-ZA"/>
              </w:rPr>
              <w:t>13.1364</w:t>
            </w:r>
          </w:p>
        </w:tc>
      </w:tr>
      <w:tr w:rsidR="007A650B" w:rsidRPr="007A650B" w:rsidTr="007A65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650B" w:rsidRPr="007A650B" w:rsidRDefault="007A650B" w:rsidP="007A65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650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650B" w:rsidRPr="007A650B" w:rsidRDefault="007A650B" w:rsidP="007A65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650B">
              <w:rPr>
                <w:rFonts w:ascii="Arial" w:hAnsi="Arial" w:cs="Arial"/>
                <w:sz w:val="24"/>
                <w:szCs w:val="24"/>
                <w:lang w:val="en-ZA" w:eastAsia="en-ZA"/>
              </w:rPr>
              <w:t>20.5962</w:t>
            </w:r>
          </w:p>
        </w:tc>
      </w:tr>
      <w:tr w:rsidR="007A650B" w:rsidRPr="007A650B" w:rsidTr="007A65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650B" w:rsidRPr="007A650B" w:rsidRDefault="007A650B" w:rsidP="007A65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650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650B" w:rsidRPr="007A650B" w:rsidRDefault="007A650B" w:rsidP="007A65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A650B">
              <w:rPr>
                <w:rFonts w:ascii="Arial" w:hAnsi="Arial" w:cs="Arial"/>
                <w:sz w:val="24"/>
                <w:szCs w:val="24"/>
                <w:lang w:val="en-ZA" w:eastAsia="en-ZA"/>
              </w:rPr>
              <w:t>15.0739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26525" w:rsidRPr="00626525" w:rsidTr="0062652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5" w:rsidRPr="00626525" w:rsidRDefault="00626525" w:rsidP="0062652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2652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25" w:rsidRPr="00626525" w:rsidRDefault="00626525" w:rsidP="0062652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26525" w:rsidRPr="00626525" w:rsidTr="0062652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26525" w:rsidRPr="00626525" w:rsidRDefault="00626525" w:rsidP="00626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65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626525" w:rsidRPr="00626525" w:rsidTr="006265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525" w:rsidRPr="00626525" w:rsidRDefault="00626525" w:rsidP="0062652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65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525" w:rsidRPr="00626525" w:rsidRDefault="00626525" w:rsidP="006265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265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26525" w:rsidRPr="00626525" w:rsidTr="006265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525" w:rsidRPr="00626525" w:rsidRDefault="00626525" w:rsidP="006265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52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525" w:rsidRPr="00626525" w:rsidRDefault="00626525" w:rsidP="006265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525">
              <w:rPr>
                <w:rFonts w:ascii="Arial" w:hAnsi="Arial" w:cs="Arial"/>
                <w:sz w:val="24"/>
                <w:szCs w:val="24"/>
                <w:lang w:val="en-ZA" w:eastAsia="en-ZA"/>
              </w:rPr>
              <w:t>13.1179</w:t>
            </w:r>
          </w:p>
        </w:tc>
      </w:tr>
      <w:tr w:rsidR="00626525" w:rsidRPr="00626525" w:rsidTr="006265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525" w:rsidRPr="00626525" w:rsidRDefault="00626525" w:rsidP="006265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52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525" w:rsidRPr="00626525" w:rsidRDefault="00626525" w:rsidP="006265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525">
              <w:rPr>
                <w:rFonts w:ascii="Arial" w:hAnsi="Arial" w:cs="Arial"/>
                <w:sz w:val="24"/>
                <w:szCs w:val="24"/>
                <w:lang w:val="en-ZA" w:eastAsia="en-ZA"/>
              </w:rPr>
              <w:t>20.4267</w:t>
            </w:r>
          </w:p>
        </w:tc>
      </w:tr>
      <w:tr w:rsidR="00626525" w:rsidRPr="00626525" w:rsidTr="006265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6525" w:rsidRPr="00626525" w:rsidRDefault="00626525" w:rsidP="006265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52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6525" w:rsidRPr="00626525" w:rsidRDefault="00626525" w:rsidP="006265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26525">
              <w:rPr>
                <w:rFonts w:ascii="Arial" w:hAnsi="Arial" w:cs="Arial"/>
                <w:sz w:val="24"/>
                <w:szCs w:val="24"/>
                <w:lang w:val="en-ZA" w:eastAsia="en-ZA"/>
              </w:rPr>
              <w:t>14.9359</w:t>
            </w:r>
          </w:p>
        </w:tc>
      </w:tr>
    </w:tbl>
    <w:p w:rsidR="00626525" w:rsidRPr="00035935" w:rsidRDefault="00626525" w:rsidP="00035935"/>
    <w:sectPr w:rsidR="0062652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B"/>
    <w:rsid w:val="00025128"/>
    <w:rsid w:val="00035935"/>
    <w:rsid w:val="00220021"/>
    <w:rsid w:val="002961E0"/>
    <w:rsid w:val="00626525"/>
    <w:rsid w:val="00685853"/>
    <w:rsid w:val="00775E6E"/>
    <w:rsid w:val="007A650B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52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2652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2652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265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2652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2652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65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65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2652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2652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2652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2652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65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2652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65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26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52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2652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2652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265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2652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2652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65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65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2652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2652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2652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2652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65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2652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65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2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2015-08-26T09:01:00Z</dcterms:created>
  <dcterms:modified xsi:type="dcterms:W3CDTF">2015-08-26T14:05:00Z</dcterms:modified>
</cp:coreProperties>
</file>