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7039" w:rsidRPr="009E7039" w:rsidTr="009E70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9" w:rsidRPr="009E7039" w:rsidRDefault="009E7039" w:rsidP="009E70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70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9" w:rsidRPr="009E7039" w:rsidRDefault="009E7039" w:rsidP="009E70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7039" w:rsidRPr="009E7039" w:rsidTr="009E70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E7039" w:rsidRPr="009E7039" w:rsidTr="009E70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7039" w:rsidRPr="009E7039" w:rsidTr="009E70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sz w:val="24"/>
                <w:szCs w:val="24"/>
                <w:lang w:val="en-ZA" w:eastAsia="en-ZA"/>
              </w:rPr>
              <w:t>13.0410</w:t>
            </w:r>
          </w:p>
        </w:tc>
      </w:tr>
      <w:tr w:rsidR="009E7039" w:rsidRPr="009E7039" w:rsidTr="009E70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sz w:val="24"/>
                <w:szCs w:val="24"/>
                <w:lang w:val="en-ZA" w:eastAsia="en-ZA"/>
              </w:rPr>
              <w:t>20.1938</w:t>
            </w:r>
          </w:p>
        </w:tc>
      </w:tr>
      <w:tr w:rsidR="009E7039" w:rsidRPr="009E7039" w:rsidTr="009E70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039" w:rsidRPr="009E7039" w:rsidRDefault="009E7039" w:rsidP="009E70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039">
              <w:rPr>
                <w:rFonts w:ascii="Arial" w:hAnsi="Arial" w:cs="Arial"/>
                <w:sz w:val="24"/>
                <w:szCs w:val="24"/>
                <w:lang w:val="en-ZA" w:eastAsia="en-ZA"/>
              </w:rPr>
              <w:t>14.7116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3251" w:rsidRPr="004D3251" w:rsidTr="004D32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51" w:rsidRPr="004D3251" w:rsidRDefault="004D3251" w:rsidP="004D32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32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51" w:rsidRPr="004D3251" w:rsidRDefault="004D3251" w:rsidP="004D32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3251" w:rsidRPr="004D3251" w:rsidTr="004D32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4D3251" w:rsidRPr="004D3251" w:rsidTr="004D32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3251" w:rsidRPr="004D3251" w:rsidTr="004D32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sz w:val="24"/>
                <w:szCs w:val="24"/>
                <w:lang w:val="en-ZA" w:eastAsia="en-ZA"/>
              </w:rPr>
              <w:t>13.0978</w:t>
            </w:r>
          </w:p>
        </w:tc>
      </w:tr>
      <w:tr w:rsidR="004D3251" w:rsidRPr="004D3251" w:rsidTr="004D32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sz w:val="24"/>
                <w:szCs w:val="24"/>
                <w:lang w:val="en-ZA" w:eastAsia="en-ZA"/>
              </w:rPr>
              <w:t>20.1929</w:t>
            </w:r>
          </w:p>
        </w:tc>
      </w:tr>
      <w:tr w:rsidR="004D3251" w:rsidRPr="004D3251" w:rsidTr="004D32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3251" w:rsidRPr="004D3251" w:rsidRDefault="004D3251" w:rsidP="004D32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3251">
              <w:rPr>
                <w:rFonts w:ascii="Arial" w:hAnsi="Arial" w:cs="Arial"/>
                <w:sz w:val="24"/>
                <w:szCs w:val="24"/>
                <w:lang w:val="en-ZA" w:eastAsia="en-ZA"/>
              </w:rPr>
              <w:t>14.7422</w:t>
            </w:r>
          </w:p>
        </w:tc>
      </w:tr>
    </w:tbl>
    <w:p w:rsidR="004D3251" w:rsidRPr="00035935" w:rsidRDefault="004D3251" w:rsidP="00035935"/>
    <w:sectPr w:rsidR="004D325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39"/>
    <w:rsid w:val="00025128"/>
    <w:rsid w:val="00035935"/>
    <w:rsid w:val="00220021"/>
    <w:rsid w:val="002961E0"/>
    <w:rsid w:val="004D3251"/>
    <w:rsid w:val="00685853"/>
    <w:rsid w:val="00775E6E"/>
    <w:rsid w:val="007E1A9E"/>
    <w:rsid w:val="008A1AC8"/>
    <w:rsid w:val="009E703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2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32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32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32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32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32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70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70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32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32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32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32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70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32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70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2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32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32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32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32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32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70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70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32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32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32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32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70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32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70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2015-08-27T09:05:00Z</dcterms:created>
  <dcterms:modified xsi:type="dcterms:W3CDTF">2015-08-27T14:06:00Z</dcterms:modified>
</cp:coreProperties>
</file>