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00C48" w:rsidRPr="00F00C48" w:rsidTr="00F00C4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48" w:rsidRPr="00F00C48" w:rsidRDefault="00F00C48" w:rsidP="00F00C4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00C4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48" w:rsidRPr="00F00C48" w:rsidRDefault="00F00C48" w:rsidP="00F00C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00C48" w:rsidRPr="00F00C48" w:rsidTr="00F00C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00C48" w:rsidRPr="00F00C48" w:rsidTr="00F00C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00C48" w:rsidRPr="00F00C48" w:rsidTr="00F00C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sz w:val="24"/>
                <w:szCs w:val="24"/>
                <w:lang w:val="en-ZA" w:eastAsia="en-ZA"/>
              </w:rPr>
              <w:t>13.1910</w:t>
            </w:r>
          </w:p>
        </w:tc>
      </w:tr>
      <w:tr w:rsidR="00F00C48" w:rsidRPr="00F00C48" w:rsidTr="00F00C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sz w:val="24"/>
                <w:szCs w:val="24"/>
                <w:lang w:val="en-ZA" w:eastAsia="en-ZA"/>
              </w:rPr>
              <w:t>20.3054</w:t>
            </w:r>
          </w:p>
        </w:tc>
      </w:tr>
      <w:tr w:rsidR="00F00C48" w:rsidRPr="00F00C48" w:rsidTr="00F00C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0C48" w:rsidRPr="00F00C48" w:rsidRDefault="00F00C48" w:rsidP="00F00C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0C48">
              <w:rPr>
                <w:rFonts w:ascii="Arial" w:hAnsi="Arial" w:cs="Arial"/>
                <w:sz w:val="24"/>
                <w:szCs w:val="24"/>
                <w:lang w:val="en-ZA" w:eastAsia="en-ZA"/>
              </w:rPr>
              <w:t>14.8944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7788D" w:rsidRPr="00E7788D" w:rsidTr="00E778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8D" w:rsidRPr="00E7788D" w:rsidRDefault="00E7788D" w:rsidP="00E778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778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8D" w:rsidRPr="00E7788D" w:rsidRDefault="00E7788D" w:rsidP="00E778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7788D" w:rsidRPr="00E7788D" w:rsidTr="00E778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7788D" w:rsidRPr="00E7788D" w:rsidTr="00E778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7788D" w:rsidRPr="00E7788D" w:rsidTr="00E778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sz w:val="24"/>
                <w:szCs w:val="24"/>
                <w:lang w:val="en-ZA" w:eastAsia="en-ZA"/>
              </w:rPr>
              <w:t>13.2342</w:t>
            </w:r>
          </w:p>
        </w:tc>
      </w:tr>
      <w:tr w:rsidR="00E7788D" w:rsidRPr="00E7788D" w:rsidTr="00E778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sz w:val="24"/>
                <w:szCs w:val="24"/>
                <w:lang w:val="en-ZA" w:eastAsia="en-ZA"/>
              </w:rPr>
              <w:t>20.3552</w:t>
            </w:r>
          </w:p>
        </w:tc>
      </w:tr>
      <w:tr w:rsidR="00E7788D" w:rsidRPr="00E7788D" w:rsidTr="00E778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788D" w:rsidRPr="00E7788D" w:rsidRDefault="00E7788D" w:rsidP="00E778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788D">
              <w:rPr>
                <w:rFonts w:ascii="Arial" w:hAnsi="Arial" w:cs="Arial"/>
                <w:sz w:val="24"/>
                <w:szCs w:val="24"/>
                <w:lang w:val="en-ZA" w:eastAsia="en-ZA"/>
              </w:rPr>
              <w:t>14.8801</w:t>
            </w:r>
          </w:p>
        </w:tc>
      </w:tr>
    </w:tbl>
    <w:p w:rsidR="00E7788D" w:rsidRPr="00035935" w:rsidRDefault="00E7788D" w:rsidP="00035935"/>
    <w:sectPr w:rsidR="00E7788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7788D"/>
    <w:rsid w:val="00F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78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78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78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78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78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78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00C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00C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78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78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78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78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00C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78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00C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7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78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78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78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78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78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78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00C4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00C4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78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78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78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78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00C4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78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00C4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7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2015-08-28T09:00:00Z</dcterms:created>
  <dcterms:modified xsi:type="dcterms:W3CDTF">2015-08-28T14:03:00Z</dcterms:modified>
</cp:coreProperties>
</file>