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1645" w:rsidRPr="00121645" w:rsidTr="001216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16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1645" w:rsidRPr="00121645" w:rsidTr="001216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1645" w:rsidRPr="00121645" w:rsidTr="001216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1645" w:rsidRPr="00121645" w:rsidTr="001216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13.6700</w:t>
            </w:r>
          </w:p>
        </w:tc>
      </w:tr>
      <w:tr w:rsidR="00121645" w:rsidRPr="00121645" w:rsidTr="001216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20.8337</w:t>
            </w:r>
          </w:p>
        </w:tc>
      </w:tr>
      <w:tr w:rsidR="00121645" w:rsidRPr="00121645" w:rsidTr="001216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645" w:rsidRPr="00121645" w:rsidRDefault="00121645" w:rsidP="001216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645">
              <w:rPr>
                <w:rFonts w:ascii="Arial" w:hAnsi="Arial" w:cs="Arial"/>
                <w:sz w:val="24"/>
                <w:szCs w:val="24"/>
                <w:lang w:val="en-ZA" w:eastAsia="en-ZA"/>
              </w:rPr>
              <w:t>15.2360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6809" w:rsidRPr="00246809" w:rsidTr="002468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68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6809" w:rsidRPr="00246809" w:rsidTr="002468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46809" w:rsidRPr="00246809" w:rsidTr="002468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246809" w:rsidRPr="00246809" w:rsidTr="002468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13.7338</w:t>
            </w:r>
          </w:p>
        </w:tc>
      </w:tr>
      <w:tr w:rsidR="00246809" w:rsidRPr="00246809" w:rsidTr="002468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20.8728</w:t>
            </w:r>
          </w:p>
        </w:tc>
      </w:tr>
      <w:tr w:rsidR="00246809" w:rsidRPr="00246809" w:rsidTr="002468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6809" w:rsidRPr="00246809" w:rsidRDefault="00246809" w:rsidP="002468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6809">
              <w:rPr>
                <w:rFonts w:ascii="Arial" w:hAnsi="Arial" w:cs="Arial"/>
                <w:sz w:val="24"/>
                <w:szCs w:val="24"/>
                <w:lang w:val="en-ZA" w:eastAsia="en-ZA"/>
              </w:rPr>
              <w:t>15.2676</w:t>
            </w:r>
          </w:p>
        </w:tc>
      </w:tr>
    </w:tbl>
    <w:p w:rsidR="00246809" w:rsidRPr="00035935" w:rsidRDefault="00246809" w:rsidP="00035935"/>
    <w:sectPr w:rsidR="0024680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45"/>
    <w:rsid w:val="00025128"/>
    <w:rsid w:val="00035935"/>
    <w:rsid w:val="00121645"/>
    <w:rsid w:val="00220021"/>
    <w:rsid w:val="00246809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68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68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68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68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68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68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16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16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68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68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68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68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16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68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16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6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68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68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68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68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68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68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16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16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68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68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68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68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16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68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16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2015-09-04T09:01:00Z</dcterms:created>
  <dcterms:modified xsi:type="dcterms:W3CDTF">2015-09-04T14:05:00Z</dcterms:modified>
</cp:coreProperties>
</file>