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43BDF" w:rsidRPr="00A43BDF" w:rsidTr="00A43BD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DF" w:rsidRPr="00A43BDF" w:rsidRDefault="00A43BDF" w:rsidP="00A43BD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43BD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DF" w:rsidRPr="00A43BDF" w:rsidRDefault="00A43BDF" w:rsidP="00A43BD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43BDF" w:rsidRPr="00A43BDF" w:rsidTr="00A43BD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3BDF" w:rsidRPr="00A43BDF" w:rsidRDefault="00A43BDF" w:rsidP="00A43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3B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A43BDF" w:rsidRPr="00A43BDF" w:rsidTr="00A43B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BDF" w:rsidRPr="00A43BDF" w:rsidRDefault="00A43BDF" w:rsidP="00A43BD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3B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BDF" w:rsidRPr="00A43BDF" w:rsidRDefault="00A43BDF" w:rsidP="00A43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3B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43BDF" w:rsidRPr="00A43BDF" w:rsidTr="00A43B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BDF" w:rsidRPr="00A43BDF" w:rsidRDefault="00A43BDF" w:rsidP="00A43B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BD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BDF" w:rsidRPr="00A43BDF" w:rsidRDefault="00A43BDF" w:rsidP="00A43B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BDF">
              <w:rPr>
                <w:rFonts w:ascii="Arial" w:hAnsi="Arial" w:cs="Arial"/>
                <w:sz w:val="24"/>
                <w:szCs w:val="24"/>
                <w:lang w:val="en-ZA" w:eastAsia="en-ZA"/>
              </w:rPr>
              <w:t>13.9190</w:t>
            </w:r>
          </w:p>
        </w:tc>
      </w:tr>
      <w:tr w:rsidR="00A43BDF" w:rsidRPr="00A43BDF" w:rsidTr="00A43B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BDF" w:rsidRPr="00A43BDF" w:rsidRDefault="00A43BDF" w:rsidP="00A43B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BD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BDF" w:rsidRPr="00A43BDF" w:rsidRDefault="00A43BDF" w:rsidP="00A43B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BDF">
              <w:rPr>
                <w:rFonts w:ascii="Arial" w:hAnsi="Arial" w:cs="Arial"/>
                <w:sz w:val="24"/>
                <w:szCs w:val="24"/>
                <w:lang w:val="en-ZA" w:eastAsia="en-ZA"/>
              </w:rPr>
              <w:t>21.2398</w:t>
            </w:r>
          </w:p>
        </w:tc>
      </w:tr>
      <w:tr w:rsidR="00A43BDF" w:rsidRPr="00A43BDF" w:rsidTr="00A43B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BDF" w:rsidRPr="00A43BDF" w:rsidRDefault="00A43BDF" w:rsidP="00A43B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BD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BDF" w:rsidRPr="00A43BDF" w:rsidRDefault="00A43BDF" w:rsidP="00A43B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BDF">
              <w:rPr>
                <w:rFonts w:ascii="Arial" w:hAnsi="Arial" w:cs="Arial"/>
                <w:sz w:val="24"/>
                <w:szCs w:val="24"/>
                <w:lang w:val="en-ZA" w:eastAsia="en-ZA"/>
              </w:rPr>
              <w:t>15.5351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47368" w:rsidRPr="00A47368" w:rsidTr="00A4736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68" w:rsidRPr="00A47368" w:rsidRDefault="00A47368" w:rsidP="00A4736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4736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68" w:rsidRPr="00A47368" w:rsidRDefault="00A47368" w:rsidP="00A473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47368" w:rsidRPr="00A47368" w:rsidTr="00A4736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7368" w:rsidRPr="00A47368" w:rsidRDefault="00A47368" w:rsidP="00A473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73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47368" w:rsidRPr="00A47368" w:rsidTr="00A4736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7368" w:rsidRPr="00A47368" w:rsidRDefault="00A47368" w:rsidP="00A4736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73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7368" w:rsidRPr="00A47368" w:rsidRDefault="00A47368" w:rsidP="00A473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73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47368" w:rsidRPr="00A47368" w:rsidTr="00A473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7368" w:rsidRPr="00A47368" w:rsidRDefault="00A47368" w:rsidP="00A473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736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7368" w:rsidRPr="00A47368" w:rsidRDefault="00A47368" w:rsidP="00A473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7368">
              <w:rPr>
                <w:rFonts w:ascii="Arial" w:hAnsi="Arial" w:cs="Arial"/>
                <w:sz w:val="24"/>
                <w:szCs w:val="24"/>
                <w:lang w:val="en-ZA" w:eastAsia="en-ZA"/>
              </w:rPr>
              <w:t>13.9516</w:t>
            </w:r>
          </w:p>
        </w:tc>
      </w:tr>
      <w:tr w:rsidR="00A47368" w:rsidRPr="00A47368" w:rsidTr="00A473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7368" w:rsidRPr="00A47368" w:rsidRDefault="00A47368" w:rsidP="00A473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736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7368" w:rsidRPr="00A47368" w:rsidRDefault="00A47368" w:rsidP="00A473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7368">
              <w:rPr>
                <w:rFonts w:ascii="Arial" w:hAnsi="Arial" w:cs="Arial"/>
                <w:sz w:val="24"/>
                <w:szCs w:val="24"/>
                <w:lang w:val="en-ZA" w:eastAsia="en-ZA"/>
              </w:rPr>
              <w:t>21.3053</w:t>
            </w:r>
          </w:p>
        </w:tc>
      </w:tr>
      <w:tr w:rsidR="00A47368" w:rsidRPr="00A47368" w:rsidTr="00A473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7368" w:rsidRPr="00A47368" w:rsidRDefault="00A47368" w:rsidP="00A473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736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7368" w:rsidRPr="00A47368" w:rsidRDefault="00A47368" w:rsidP="00A473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7368">
              <w:rPr>
                <w:rFonts w:ascii="Arial" w:hAnsi="Arial" w:cs="Arial"/>
                <w:sz w:val="24"/>
                <w:szCs w:val="24"/>
                <w:lang w:val="en-ZA" w:eastAsia="en-ZA"/>
              </w:rPr>
              <w:t>15.5666</w:t>
            </w:r>
          </w:p>
        </w:tc>
      </w:tr>
    </w:tbl>
    <w:p w:rsidR="00A47368" w:rsidRPr="00035935" w:rsidRDefault="00A47368" w:rsidP="00035935"/>
    <w:sectPr w:rsidR="00A4736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DF"/>
    <w:rsid w:val="00025128"/>
    <w:rsid w:val="00035935"/>
    <w:rsid w:val="00220021"/>
    <w:rsid w:val="002961E0"/>
    <w:rsid w:val="00685853"/>
    <w:rsid w:val="00775E6E"/>
    <w:rsid w:val="007E1A9E"/>
    <w:rsid w:val="008A1AC8"/>
    <w:rsid w:val="00A43BDF"/>
    <w:rsid w:val="00A4736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473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473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473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473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473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473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43BD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43BD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473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473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473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473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43BD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473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43BD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47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473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473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473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473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473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473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43BD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43BD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473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473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473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473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43BD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473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43BD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47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2015-09-07T09:00:00Z</dcterms:created>
  <dcterms:modified xsi:type="dcterms:W3CDTF">2015-09-07T14:03:00Z</dcterms:modified>
</cp:coreProperties>
</file>