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71986" w:rsidRPr="00671986" w:rsidTr="0067198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86" w:rsidRPr="00671986" w:rsidRDefault="00671986" w:rsidP="0067198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7198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986" w:rsidRPr="00671986" w:rsidRDefault="00671986" w:rsidP="0067198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71986" w:rsidRPr="00671986" w:rsidTr="0067198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71986" w:rsidRPr="00671986" w:rsidRDefault="00671986" w:rsidP="006719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7198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71986" w:rsidRPr="00671986" w:rsidTr="0067198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71986" w:rsidRPr="00671986" w:rsidRDefault="00671986" w:rsidP="0067198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7198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71986" w:rsidRPr="00671986" w:rsidRDefault="00671986" w:rsidP="006719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7198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71986" w:rsidRPr="00671986" w:rsidTr="0067198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71986" w:rsidRPr="00671986" w:rsidRDefault="00671986" w:rsidP="0067198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198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71986" w:rsidRPr="00671986" w:rsidRDefault="00671986" w:rsidP="0067198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1986">
              <w:rPr>
                <w:rFonts w:ascii="Arial" w:hAnsi="Arial" w:cs="Arial"/>
                <w:sz w:val="24"/>
                <w:szCs w:val="24"/>
                <w:lang w:val="en-ZA" w:eastAsia="en-ZA"/>
              </w:rPr>
              <w:t>13.8881</w:t>
            </w:r>
          </w:p>
        </w:tc>
      </w:tr>
      <w:tr w:rsidR="00671986" w:rsidRPr="00671986" w:rsidTr="0067198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71986" w:rsidRPr="00671986" w:rsidRDefault="00671986" w:rsidP="0067198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198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71986" w:rsidRPr="00671986" w:rsidRDefault="00671986" w:rsidP="0067198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1986">
              <w:rPr>
                <w:rFonts w:ascii="Arial" w:hAnsi="Arial" w:cs="Arial"/>
                <w:sz w:val="24"/>
                <w:szCs w:val="24"/>
                <w:lang w:val="en-ZA" w:eastAsia="en-ZA"/>
              </w:rPr>
              <w:t>21.3509</w:t>
            </w:r>
          </w:p>
        </w:tc>
      </w:tr>
      <w:tr w:rsidR="00671986" w:rsidRPr="00671986" w:rsidTr="0067198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71986" w:rsidRPr="00671986" w:rsidRDefault="00671986" w:rsidP="0067198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198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71986" w:rsidRPr="00671986" w:rsidRDefault="00671986" w:rsidP="0067198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71986">
              <w:rPr>
                <w:rFonts w:ascii="Arial" w:hAnsi="Arial" w:cs="Arial"/>
                <w:sz w:val="24"/>
                <w:szCs w:val="24"/>
                <w:lang w:val="en-ZA" w:eastAsia="en-ZA"/>
              </w:rPr>
              <w:t>15.5315</w:t>
            </w:r>
          </w:p>
        </w:tc>
        <w:bookmarkStart w:id="0" w:name="_GoBack"/>
        <w:bookmarkEnd w:id="0"/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762E9" w:rsidRPr="00C762E9" w:rsidTr="00C762E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E9" w:rsidRPr="00C762E9" w:rsidRDefault="00C762E9" w:rsidP="00C762E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762E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2E9" w:rsidRPr="00C762E9" w:rsidRDefault="00C762E9" w:rsidP="00C762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762E9" w:rsidRPr="00C762E9" w:rsidTr="00C762E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762E9" w:rsidRPr="00C762E9" w:rsidRDefault="00C762E9" w:rsidP="00C762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62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762E9" w:rsidRPr="00C762E9" w:rsidTr="00C762E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62E9" w:rsidRPr="00C762E9" w:rsidRDefault="00C762E9" w:rsidP="00C762E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62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62E9" w:rsidRPr="00C762E9" w:rsidRDefault="00C762E9" w:rsidP="00C762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762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762E9" w:rsidRPr="00C762E9" w:rsidTr="00C762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62E9" w:rsidRPr="00C762E9" w:rsidRDefault="00C762E9" w:rsidP="00C762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62E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62E9" w:rsidRPr="00C762E9" w:rsidRDefault="00C762E9" w:rsidP="00C762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62E9">
              <w:rPr>
                <w:rFonts w:ascii="Arial" w:hAnsi="Arial" w:cs="Arial"/>
                <w:sz w:val="24"/>
                <w:szCs w:val="24"/>
                <w:lang w:val="en-ZA" w:eastAsia="en-ZA"/>
              </w:rPr>
              <w:t>13.7904</w:t>
            </w:r>
          </w:p>
        </w:tc>
      </w:tr>
      <w:tr w:rsidR="00C762E9" w:rsidRPr="00C762E9" w:rsidTr="00C762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62E9" w:rsidRPr="00C762E9" w:rsidRDefault="00C762E9" w:rsidP="00C762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62E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62E9" w:rsidRPr="00C762E9" w:rsidRDefault="00C762E9" w:rsidP="00C762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62E9">
              <w:rPr>
                <w:rFonts w:ascii="Arial" w:hAnsi="Arial" w:cs="Arial"/>
                <w:sz w:val="24"/>
                <w:szCs w:val="24"/>
                <w:lang w:val="en-ZA" w:eastAsia="en-ZA"/>
              </w:rPr>
              <w:t>21.2077</w:t>
            </w:r>
          </w:p>
        </w:tc>
      </w:tr>
      <w:tr w:rsidR="00C762E9" w:rsidRPr="00C762E9" w:rsidTr="00C762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762E9" w:rsidRPr="00C762E9" w:rsidRDefault="00C762E9" w:rsidP="00C762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62E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762E9" w:rsidRPr="00C762E9" w:rsidRDefault="00C762E9" w:rsidP="00C762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762E9">
              <w:rPr>
                <w:rFonts w:ascii="Arial" w:hAnsi="Arial" w:cs="Arial"/>
                <w:sz w:val="24"/>
                <w:szCs w:val="24"/>
                <w:lang w:val="en-ZA" w:eastAsia="en-ZA"/>
              </w:rPr>
              <w:t>15.4149</w:t>
            </w:r>
          </w:p>
        </w:tc>
      </w:tr>
    </w:tbl>
    <w:p w:rsidR="00C762E9" w:rsidRPr="00035935" w:rsidRDefault="00C762E9" w:rsidP="00035935"/>
    <w:sectPr w:rsidR="00C762E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86"/>
    <w:rsid w:val="00025128"/>
    <w:rsid w:val="00035935"/>
    <w:rsid w:val="00220021"/>
    <w:rsid w:val="002961E0"/>
    <w:rsid w:val="00671986"/>
    <w:rsid w:val="00685853"/>
    <w:rsid w:val="00775E6E"/>
    <w:rsid w:val="007E1A9E"/>
    <w:rsid w:val="008A1AC8"/>
    <w:rsid w:val="00AB3092"/>
    <w:rsid w:val="00BE7473"/>
    <w:rsid w:val="00C762E9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E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62E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762E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762E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762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762E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762E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7198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7198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762E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762E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762E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762E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7198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762E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7198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76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E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762E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762E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762E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762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762E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762E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7198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7198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762E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762E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762E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762E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7198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762E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7198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76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2015-09-08T09:02:00Z</dcterms:created>
  <dcterms:modified xsi:type="dcterms:W3CDTF">2015-09-08T14:07:00Z</dcterms:modified>
</cp:coreProperties>
</file>