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AB62C6" w:rsidRPr="00AB62C6" w:rsidTr="00AB62C6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2C6" w:rsidRPr="00AB62C6" w:rsidRDefault="00AB62C6" w:rsidP="00AB62C6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AB62C6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2C6" w:rsidRPr="00AB62C6" w:rsidRDefault="00AB62C6" w:rsidP="00AB62C6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AB62C6" w:rsidRPr="00AB62C6" w:rsidTr="00AB62C6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AB62C6" w:rsidRPr="00AB62C6" w:rsidRDefault="00AB62C6" w:rsidP="00AB62C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B62C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AB62C6" w:rsidRPr="00AB62C6" w:rsidTr="00AB62C6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B62C6" w:rsidRPr="00AB62C6" w:rsidRDefault="00AB62C6" w:rsidP="00AB62C6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B62C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B62C6" w:rsidRPr="00AB62C6" w:rsidRDefault="00AB62C6" w:rsidP="00AB62C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B62C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AB62C6" w:rsidRPr="00AB62C6" w:rsidTr="00AB62C6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B62C6" w:rsidRPr="00AB62C6" w:rsidRDefault="00AB62C6" w:rsidP="00AB62C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B62C6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B62C6" w:rsidRPr="00AB62C6" w:rsidRDefault="00AB62C6" w:rsidP="00AB62C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B62C6">
              <w:rPr>
                <w:rFonts w:ascii="Arial" w:hAnsi="Arial" w:cs="Arial"/>
                <w:sz w:val="24"/>
                <w:szCs w:val="24"/>
                <w:lang w:val="en-ZA" w:eastAsia="en-ZA"/>
              </w:rPr>
              <w:t>13.5629</w:t>
            </w:r>
          </w:p>
        </w:tc>
      </w:tr>
      <w:tr w:rsidR="00AB62C6" w:rsidRPr="00AB62C6" w:rsidTr="00AB62C6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B62C6" w:rsidRPr="00AB62C6" w:rsidRDefault="00AB62C6" w:rsidP="00AB62C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B62C6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B62C6" w:rsidRPr="00AB62C6" w:rsidRDefault="00AB62C6" w:rsidP="00AB62C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B62C6">
              <w:rPr>
                <w:rFonts w:ascii="Arial" w:hAnsi="Arial" w:cs="Arial"/>
                <w:sz w:val="24"/>
                <w:szCs w:val="24"/>
                <w:lang w:val="en-ZA" w:eastAsia="en-ZA"/>
              </w:rPr>
              <w:t>20.9906</w:t>
            </w:r>
          </w:p>
        </w:tc>
      </w:tr>
      <w:tr w:rsidR="00AB62C6" w:rsidRPr="00AB62C6" w:rsidTr="00AB62C6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B62C6" w:rsidRPr="00AB62C6" w:rsidRDefault="00AB62C6" w:rsidP="00AB62C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B62C6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B62C6" w:rsidRPr="00AB62C6" w:rsidRDefault="00AB62C6" w:rsidP="00AB62C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B62C6">
              <w:rPr>
                <w:rFonts w:ascii="Arial" w:hAnsi="Arial" w:cs="Arial"/>
                <w:sz w:val="24"/>
                <w:szCs w:val="24"/>
                <w:lang w:val="en-ZA" w:eastAsia="en-ZA"/>
              </w:rPr>
              <w:t>15.1921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FB6E0C" w:rsidRPr="00FB6E0C" w:rsidTr="00FB6E0C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E0C" w:rsidRPr="00FB6E0C" w:rsidRDefault="00FB6E0C" w:rsidP="00FB6E0C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FB6E0C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E0C" w:rsidRPr="00FB6E0C" w:rsidRDefault="00FB6E0C" w:rsidP="00FB6E0C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FB6E0C" w:rsidRPr="00FB6E0C" w:rsidTr="00FB6E0C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FB6E0C" w:rsidRPr="00FB6E0C" w:rsidRDefault="00FB6E0C" w:rsidP="00FB6E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B6E0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FB6E0C" w:rsidRPr="00FB6E0C" w:rsidTr="00FB6E0C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B6E0C" w:rsidRPr="00FB6E0C" w:rsidRDefault="00FB6E0C" w:rsidP="00FB6E0C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B6E0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B6E0C" w:rsidRPr="00FB6E0C" w:rsidRDefault="00FB6E0C" w:rsidP="00FB6E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B6E0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FB6E0C" w:rsidRPr="00FB6E0C" w:rsidTr="00FB6E0C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B6E0C" w:rsidRPr="00FB6E0C" w:rsidRDefault="00FB6E0C" w:rsidP="00FB6E0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B6E0C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B6E0C" w:rsidRPr="00FB6E0C" w:rsidRDefault="00FB6E0C" w:rsidP="00FB6E0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B6E0C">
              <w:rPr>
                <w:rFonts w:ascii="Arial" w:hAnsi="Arial" w:cs="Arial"/>
                <w:sz w:val="24"/>
                <w:szCs w:val="24"/>
                <w:lang w:val="en-ZA" w:eastAsia="en-ZA"/>
              </w:rPr>
              <w:t>13.6929</w:t>
            </w:r>
          </w:p>
        </w:tc>
        <w:bookmarkStart w:id="0" w:name="_GoBack"/>
        <w:bookmarkEnd w:id="0"/>
      </w:tr>
      <w:tr w:rsidR="00FB6E0C" w:rsidRPr="00FB6E0C" w:rsidTr="00FB6E0C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B6E0C" w:rsidRPr="00FB6E0C" w:rsidRDefault="00FB6E0C" w:rsidP="00FB6E0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B6E0C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B6E0C" w:rsidRPr="00FB6E0C" w:rsidRDefault="00FB6E0C" w:rsidP="00FB6E0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B6E0C">
              <w:rPr>
                <w:rFonts w:ascii="Arial" w:hAnsi="Arial" w:cs="Arial"/>
                <w:sz w:val="24"/>
                <w:szCs w:val="24"/>
                <w:lang w:val="en-ZA" w:eastAsia="en-ZA"/>
              </w:rPr>
              <w:t>21.0789</w:t>
            </w:r>
          </w:p>
        </w:tc>
      </w:tr>
      <w:tr w:rsidR="00FB6E0C" w:rsidRPr="00FB6E0C" w:rsidTr="00FB6E0C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B6E0C" w:rsidRPr="00FB6E0C" w:rsidRDefault="00FB6E0C" w:rsidP="00FB6E0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B6E0C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B6E0C" w:rsidRPr="00FB6E0C" w:rsidRDefault="00FB6E0C" w:rsidP="00FB6E0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B6E0C">
              <w:rPr>
                <w:rFonts w:ascii="Arial" w:hAnsi="Arial" w:cs="Arial"/>
                <w:sz w:val="24"/>
                <w:szCs w:val="24"/>
                <w:lang w:val="en-ZA" w:eastAsia="en-ZA"/>
              </w:rPr>
              <w:t>15.2667</w:t>
            </w:r>
          </w:p>
        </w:tc>
      </w:tr>
    </w:tbl>
    <w:p w:rsidR="00FB6E0C" w:rsidRPr="00035935" w:rsidRDefault="00FB6E0C" w:rsidP="00035935"/>
    <w:sectPr w:rsidR="00FB6E0C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2C6"/>
    <w:rsid w:val="00025128"/>
    <w:rsid w:val="00035935"/>
    <w:rsid w:val="00220021"/>
    <w:rsid w:val="002961E0"/>
    <w:rsid w:val="00685853"/>
    <w:rsid w:val="00775E6E"/>
    <w:rsid w:val="007E1A9E"/>
    <w:rsid w:val="008A1AC8"/>
    <w:rsid w:val="00AB3092"/>
    <w:rsid w:val="00AB62C6"/>
    <w:rsid w:val="00BE7473"/>
    <w:rsid w:val="00C8566A"/>
    <w:rsid w:val="00D54B08"/>
    <w:rsid w:val="00FB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E0C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FB6E0C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FB6E0C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FB6E0C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FB6E0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FB6E0C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FB6E0C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AB62C6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AB62C6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FB6E0C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FB6E0C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FB6E0C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FB6E0C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AB62C6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FB6E0C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AB62C6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FB6E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E0C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FB6E0C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FB6E0C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FB6E0C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FB6E0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FB6E0C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FB6E0C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AB62C6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AB62C6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FB6E0C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FB6E0C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FB6E0C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FB6E0C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AB62C6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FB6E0C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AB62C6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FB6E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3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2015-09-22T09:01:00Z</dcterms:created>
  <dcterms:modified xsi:type="dcterms:W3CDTF">2015-09-22T14:02:00Z</dcterms:modified>
</cp:coreProperties>
</file>