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F878D3" w:rsidRPr="00F878D3" w:rsidTr="00F878D3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8D3" w:rsidRPr="00F878D3" w:rsidRDefault="00F878D3" w:rsidP="00F878D3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F878D3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8D3" w:rsidRPr="00F878D3" w:rsidRDefault="00F878D3" w:rsidP="00F878D3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F878D3" w:rsidRPr="00F878D3" w:rsidTr="00F878D3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F878D3" w:rsidRPr="00F878D3" w:rsidRDefault="00F878D3" w:rsidP="00F878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878D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F878D3" w:rsidRPr="00F878D3" w:rsidTr="00F878D3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878D3" w:rsidRPr="00F878D3" w:rsidRDefault="00F878D3" w:rsidP="00F878D3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878D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878D3" w:rsidRPr="00F878D3" w:rsidRDefault="00F878D3" w:rsidP="00F878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878D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F878D3" w:rsidRPr="00F878D3" w:rsidTr="00F878D3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878D3" w:rsidRPr="00F878D3" w:rsidRDefault="00F878D3" w:rsidP="00F878D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878D3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878D3" w:rsidRPr="00F878D3" w:rsidRDefault="00F878D3" w:rsidP="00F878D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878D3">
              <w:rPr>
                <w:rFonts w:ascii="Arial" w:hAnsi="Arial" w:cs="Arial"/>
                <w:sz w:val="24"/>
                <w:szCs w:val="24"/>
                <w:lang w:val="en-ZA" w:eastAsia="en-ZA"/>
              </w:rPr>
              <w:t>13.7507</w:t>
            </w:r>
          </w:p>
        </w:tc>
      </w:tr>
      <w:tr w:rsidR="00F878D3" w:rsidRPr="00F878D3" w:rsidTr="00F878D3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878D3" w:rsidRPr="00F878D3" w:rsidRDefault="00F878D3" w:rsidP="00F878D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878D3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878D3" w:rsidRPr="00F878D3" w:rsidRDefault="00F878D3" w:rsidP="00F878D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878D3">
              <w:rPr>
                <w:rFonts w:ascii="Arial" w:hAnsi="Arial" w:cs="Arial"/>
                <w:sz w:val="24"/>
                <w:szCs w:val="24"/>
                <w:lang w:val="en-ZA" w:eastAsia="en-ZA"/>
              </w:rPr>
              <w:t>20.9395</w:t>
            </w:r>
          </w:p>
        </w:tc>
      </w:tr>
      <w:tr w:rsidR="00F878D3" w:rsidRPr="00F878D3" w:rsidTr="00F878D3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878D3" w:rsidRPr="00F878D3" w:rsidRDefault="00F878D3" w:rsidP="00F878D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878D3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878D3" w:rsidRPr="00F878D3" w:rsidRDefault="00F878D3" w:rsidP="00F878D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878D3">
              <w:rPr>
                <w:rFonts w:ascii="Arial" w:hAnsi="Arial" w:cs="Arial"/>
                <w:sz w:val="24"/>
                <w:szCs w:val="24"/>
                <w:lang w:val="en-ZA" w:eastAsia="en-ZA"/>
              </w:rPr>
              <w:t>15.3075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3F1267" w:rsidRPr="003F1267" w:rsidTr="003F1267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267" w:rsidRPr="003F1267" w:rsidRDefault="003F1267" w:rsidP="003F1267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3F1267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267" w:rsidRPr="003F1267" w:rsidRDefault="003F1267" w:rsidP="003F1267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3F1267" w:rsidRPr="003F1267" w:rsidTr="003F1267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3F1267" w:rsidRPr="003F1267" w:rsidRDefault="003F1267" w:rsidP="003F126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F126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3F1267" w:rsidRPr="003F1267" w:rsidTr="003F1267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F1267" w:rsidRPr="003F1267" w:rsidRDefault="003F1267" w:rsidP="003F1267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F126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F1267" w:rsidRPr="003F1267" w:rsidRDefault="003F1267" w:rsidP="003F126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F126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  <w:bookmarkStart w:id="0" w:name="_GoBack"/>
        <w:bookmarkEnd w:id="0"/>
      </w:tr>
      <w:tr w:rsidR="003F1267" w:rsidRPr="003F1267" w:rsidTr="003F126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F1267" w:rsidRPr="003F1267" w:rsidRDefault="003F1267" w:rsidP="003F126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F1267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F1267" w:rsidRPr="003F1267" w:rsidRDefault="003F1267" w:rsidP="003F126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F1267">
              <w:rPr>
                <w:rFonts w:ascii="Arial" w:hAnsi="Arial" w:cs="Arial"/>
                <w:sz w:val="24"/>
                <w:szCs w:val="24"/>
                <w:lang w:val="en-ZA" w:eastAsia="en-ZA"/>
              </w:rPr>
              <w:t>13.8429</w:t>
            </w:r>
          </w:p>
        </w:tc>
      </w:tr>
      <w:tr w:rsidR="003F1267" w:rsidRPr="003F1267" w:rsidTr="003F126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F1267" w:rsidRPr="003F1267" w:rsidRDefault="003F1267" w:rsidP="003F126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F1267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F1267" w:rsidRPr="003F1267" w:rsidRDefault="003F1267" w:rsidP="003F126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F1267">
              <w:rPr>
                <w:rFonts w:ascii="Arial" w:hAnsi="Arial" w:cs="Arial"/>
                <w:sz w:val="24"/>
                <w:szCs w:val="24"/>
                <w:lang w:val="en-ZA" w:eastAsia="en-ZA"/>
              </w:rPr>
              <w:t>21.0440</w:t>
            </w:r>
          </w:p>
        </w:tc>
      </w:tr>
      <w:tr w:rsidR="003F1267" w:rsidRPr="003F1267" w:rsidTr="003F126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F1267" w:rsidRPr="003F1267" w:rsidRDefault="003F1267" w:rsidP="003F126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F1267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F1267" w:rsidRPr="003F1267" w:rsidRDefault="003F1267" w:rsidP="003F126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F1267">
              <w:rPr>
                <w:rFonts w:ascii="Arial" w:hAnsi="Arial" w:cs="Arial"/>
                <w:sz w:val="24"/>
                <w:szCs w:val="24"/>
                <w:lang w:val="en-ZA" w:eastAsia="en-ZA"/>
              </w:rPr>
              <w:t>15.4692</w:t>
            </w:r>
          </w:p>
        </w:tc>
      </w:tr>
    </w:tbl>
    <w:p w:rsidR="003F1267" w:rsidRPr="00035935" w:rsidRDefault="003F1267" w:rsidP="00035935"/>
    <w:sectPr w:rsidR="003F1267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8D3"/>
    <w:rsid w:val="00025128"/>
    <w:rsid w:val="00035935"/>
    <w:rsid w:val="00220021"/>
    <w:rsid w:val="002961E0"/>
    <w:rsid w:val="003F1267"/>
    <w:rsid w:val="00685853"/>
    <w:rsid w:val="00775E6E"/>
    <w:rsid w:val="007E1A9E"/>
    <w:rsid w:val="008A1AC8"/>
    <w:rsid w:val="00AB3092"/>
    <w:rsid w:val="00BE7473"/>
    <w:rsid w:val="00C8566A"/>
    <w:rsid w:val="00D54B08"/>
    <w:rsid w:val="00F8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267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3F1267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3F1267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3F1267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3F126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3F1267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3F1267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F878D3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F878D3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3F1267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3F1267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3F1267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3F1267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F878D3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3F1267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F878D3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3F12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267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3F1267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3F1267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3F1267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3F126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3F1267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3F1267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F878D3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F878D3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3F1267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3F1267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3F1267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3F1267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F878D3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3F1267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F878D3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3F12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3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2</TotalTime>
  <Pages>1</Pages>
  <Words>32</Words>
  <Characters>187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2015-09-25T09:00:00Z</dcterms:created>
  <dcterms:modified xsi:type="dcterms:W3CDTF">2015-09-25T14:06:00Z</dcterms:modified>
</cp:coreProperties>
</file>