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2473" w:rsidRPr="00432473" w:rsidTr="004324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24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2473" w:rsidRPr="00432473" w:rsidTr="004324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2473" w:rsidRPr="00432473" w:rsidTr="004324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2473" w:rsidRPr="00432473" w:rsidTr="004324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13.7884</w:t>
            </w:r>
          </w:p>
        </w:tc>
      </w:tr>
      <w:tr w:rsidR="00432473" w:rsidRPr="00432473" w:rsidTr="004324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20.8827</w:t>
            </w:r>
          </w:p>
        </w:tc>
      </w:tr>
      <w:tr w:rsidR="00432473" w:rsidRPr="00432473" w:rsidTr="004324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2473" w:rsidRPr="00432473" w:rsidRDefault="00432473" w:rsidP="004324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2473">
              <w:rPr>
                <w:rFonts w:ascii="Arial" w:hAnsi="Arial" w:cs="Arial"/>
                <w:sz w:val="24"/>
                <w:szCs w:val="24"/>
                <w:lang w:val="en-ZA" w:eastAsia="en-ZA"/>
              </w:rPr>
              <w:t>15.3908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6960" w:rsidRPr="00446960" w:rsidTr="004469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69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46960" w:rsidRPr="00446960" w:rsidTr="004469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446960" w:rsidRPr="00446960" w:rsidTr="004469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6960" w:rsidRPr="00446960" w:rsidTr="00446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13.8088</w:t>
            </w:r>
          </w:p>
        </w:tc>
      </w:tr>
      <w:tr w:rsidR="00446960" w:rsidRPr="00446960" w:rsidTr="00446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20.9476</w:t>
            </w:r>
          </w:p>
        </w:tc>
      </w:tr>
      <w:tr w:rsidR="00446960" w:rsidRPr="00446960" w:rsidTr="00446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6960" w:rsidRPr="00446960" w:rsidRDefault="00446960" w:rsidP="00446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6960">
              <w:rPr>
                <w:rFonts w:ascii="Arial" w:hAnsi="Arial" w:cs="Arial"/>
                <w:sz w:val="24"/>
                <w:szCs w:val="24"/>
                <w:lang w:val="en-ZA" w:eastAsia="en-ZA"/>
              </w:rPr>
              <w:t>15.4563</w:t>
            </w:r>
          </w:p>
        </w:tc>
      </w:tr>
    </w:tbl>
    <w:p w:rsidR="00446960" w:rsidRPr="00035935" w:rsidRDefault="00446960" w:rsidP="00035935"/>
    <w:sectPr w:rsidR="004469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3"/>
    <w:rsid w:val="00025128"/>
    <w:rsid w:val="00035935"/>
    <w:rsid w:val="00220021"/>
    <w:rsid w:val="002961E0"/>
    <w:rsid w:val="00432473"/>
    <w:rsid w:val="0044696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6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6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6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6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6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6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24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24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6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6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6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6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24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6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24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6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6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6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6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6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6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24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24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6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6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6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6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24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6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24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2015-10-01T09:01:00Z</dcterms:created>
  <dcterms:modified xsi:type="dcterms:W3CDTF">2015-10-01T14:01:00Z</dcterms:modified>
</cp:coreProperties>
</file>