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03D8C" w:rsidRPr="00803D8C" w:rsidTr="00803D8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C" w:rsidRPr="00803D8C" w:rsidRDefault="00803D8C" w:rsidP="00803D8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03D8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C" w:rsidRPr="00803D8C" w:rsidRDefault="00803D8C" w:rsidP="00803D8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03D8C" w:rsidRPr="00803D8C" w:rsidTr="00803D8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03D8C" w:rsidRPr="00803D8C" w:rsidRDefault="00803D8C" w:rsidP="00803D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3D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03D8C" w:rsidRPr="00803D8C" w:rsidTr="00803D8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3D8C" w:rsidRPr="00803D8C" w:rsidRDefault="00803D8C" w:rsidP="00803D8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3D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3D8C" w:rsidRPr="00803D8C" w:rsidRDefault="00803D8C" w:rsidP="00803D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3D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03D8C" w:rsidRPr="00803D8C" w:rsidTr="00803D8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3D8C" w:rsidRPr="00803D8C" w:rsidRDefault="00803D8C" w:rsidP="00803D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3D8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3D8C" w:rsidRPr="00803D8C" w:rsidRDefault="00803D8C" w:rsidP="00803D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3D8C">
              <w:rPr>
                <w:rFonts w:ascii="Arial" w:hAnsi="Arial" w:cs="Arial"/>
                <w:sz w:val="24"/>
                <w:szCs w:val="24"/>
                <w:lang w:val="en-ZA" w:eastAsia="en-ZA"/>
              </w:rPr>
              <w:t>13.6471</w:t>
            </w:r>
          </w:p>
        </w:tc>
      </w:tr>
      <w:tr w:rsidR="00803D8C" w:rsidRPr="00803D8C" w:rsidTr="00803D8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3D8C" w:rsidRPr="00803D8C" w:rsidRDefault="00803D8C" w:rsidP="00803D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3D8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3D8C" w:rsidRPr="00803D8C" w:rsidRDefault="00803D8C" w:rsidP="00803D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3D8C">
              <w:rPr>
                <w:rFonts w:ascii="Arial" w:hAnsi="Arial" w:cs="Arial"/>
                <w:sz w:val="24"/>
                <w:szCs w:val="24"/>
                <w:lang w:val="en-ZA" w:eastAsia="en-ZA"/>
              </w:rPr>
              <w:t>20.7297</w:t>
            </w:r>
          </w:p>
        </w:tc>
      </w:tr>
      <w:tr w:rsidR="00803D8C" w:rsidRPr="00803D8C" w:rsidTr="00803D8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3D8C" w:rsidRPr="00803D8C" w:rsidRDefault="00803D8C" w:rsidP="00803D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3D8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3D8C" w:rsidRPr="00803D8C" w:rsidRDefault="00803D8C" w:rsidP="00803D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3D8C">
              <w:rPr>
                <w:rFonts w:ascii="Arial" w:hAnsi="Arial" w:cs="Arial"/>
                <w:sz w:val="24"/>
                <w:szCs w:val="24"/>
                <w:lang w:val="en-ZA" w:eastAsia="en-ZA"/>
              </w:rPr>
              <w:t>15.3631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D4FD4" w:rsidRPr="009D4FD4" w:rsidTr="009D4FD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D4" w:rsidRPr="009D4FD4" w:rsidRDefault="009D4FD4" w:rsidP="009D4FD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D4FD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D4" w:rsidRPr="009D4FD4" w:rsidRDefault="009D4FD4" w:rsidP="009D4FD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D4FD4" w:rsidRPr="009D4FD4" w:rsidTr="009D4FD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D4FD4" w:rsidRPr="009D4FD4" w:rsidRDefault="009D4FD4" w:rsidP="009D4F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D4F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9D4FD4" w:rsidRPr="009D4FD4" w:rsidTr="009D4FD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4FD4" w:rsidRPr="009D4FD4" w:rsidRDefault="009D4FD4" w:rsidP="009D4FD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D4F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4FD4" w:rsidRPr="009D4FD4" w:rsidRDefault="009D4FD4" w:rsidP="009D4F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D4F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D4FD4" w:rsidRPr="009D4FD4" w:rsidTr="009D4FD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4FD4" w:rsidRPr="009D4FD4" w:rsidRDefault="009D4FD4" w:rsidP="009D4F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D4FD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4FD4" w:rsidRPr="009D4FD4" w:rsidRDefault="009D4FD4" w:rsidP="009D4F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D4FD4">
              <w:rPr>
                <w:rFonts w:ascii="Arial" w:hAnsi="Arial" w:cs="Arial"/>
                <w:sz w:val="24"/>
                <w:szCs w:val="24"/>
                <w:lang w:val="en-ZA" w:eastAsia="en-ZA"/>
              </w:rPr>
              <w:t>13.6242</w:t>
            </w:r>
          </w:p>
        </w:tc>
      </w:tr>
      <w:tr w:rsidR="009D4FD4" w:rsidRPr="009D4FD4" w:rsidTr="009D4FD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4FD4" w:rsidRPr="009D4FD4" w:rsidRDefault="009D4FD4" w:rsidP="009D4F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D4FD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4FD4" w:rsidRPr="009D4FD4" w:rsidRDefault="009D4FD4" w:rsidP="009D4F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D4FD4">
              <w:rPr>
                <w:rFonts w:ascii="Arial" w:hAnsi="Arial" w:cs="Arial"/>
                <w:sz w:val="24"/>
                <w:szCs w:val="24"/>
                <w:lang w:val="en-ZA" w:eastAsia="en-ZA"/>
              </w:rPr>
              <w:t>20.6712</w:t>
            </w:r>
          </w:p>
        </w:tc>
      </w:tr>
      <w:tr w:rsidR="009D4FD4" w:rsidRPr="009D4FD4" w:rsidTr="009D4FD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4FD4" w:rsidRPr="009D4FD4" w:rsidRDefault="009D4FD4" w:rsidP="009D4F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D4FD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4FD4" w:rsidRPr="009D4FD4" w:rsidRDefault="009D4FD4" w:rsidP="009D4F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D4FD4">
              <w:rPr>
                <w:rFonts w:ascii="Arial" w:hAnsi="Arial" w:cs="Arial"/>
                <w:sz w:val="24"/>
                <w:szCs w:val="24"/>
                <w:lang w:val="en-ZA" w:eastAsia="en-ZA"/>
              </w:rPr>
              <w:t>15.2771</w:t>
            </w:r>
          </w:p>
        </w:tc>
      </w:tr>
    </w:tbl>
    <w:p w:rsidR="009D4FD4" w:rsidRPr="00035935" w:rsidRDefault="009D4FD4" w:rsidP="00035935"/>
    <w:sectPr w:rsidR="009D4FD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8C"/>
    <w:rsid w:val="00025128"/>
    <w:rsid w:val="00035935"/>
    <w:rsid w:val="00220021"/>
    <w:rsid w:val="002961E0"/>
    <w:rsid w:val="00685853"/>
    <w:rsid w:val="00775E6E"/>
    <w:rsid w:val="007E1A9E"/>
    <w:rsid w:val="00803D8C"/>
    <w:rsid w:val="008A1AC8"/>
    <w:rsid w:val="009D4FD4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D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D4FD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D4FD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D4FD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D4F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D4FD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D4FD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03D8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03D8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D4FD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D4FD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D4FD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D4FD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03D8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D4FD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03D8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D4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D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D4FD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D4FD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D4FD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D4F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D4FD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D4FD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03D8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03D8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D4FD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D4FD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D4FD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D4FD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03D8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D4FD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03D8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D4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2015-10-05T09:06:00Z</dcterms:created>
  <dcterms:modified xsi:type="dcterms:W3CDTF">2015-10-05T14:06:00Z</dcterms:modified>
</cp:coreProperties>
</file>