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36999" w:rsidRPr="00C36999" w:rsidTr="00C3699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99" w:rsidRPr="00C36999" w:rsidRDefault="00C36999" w:rsidP="00C3699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3699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99" w:rsidRPr="00C36999" w:rsidRDefault="00C36999" w:rsidP="00C3699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36999" w:rsidRPr="00C36999" w:rsidTr="00C3699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36999" w:rsidRPr="00C36999" w:rsidRDefault="00C36999" w:rsidP="00C369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3699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bookmarkStart w:id="0" w:name="_GoBack"/>
        <w:bookmarkEnd w:id="0"/>
      </w:tr>
      <w:tr w:rsidR="00C36999" w:rsidRPr="00C36999" w:rsidTr="00C3699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36999" w:rsidRPr="00C36999" w:rsidRDefault="00C36999" w:rsidP="00C3699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3699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36999" w:rsidRPr="00C36999" w:rsidRDefault="00C36999" w:rsidP="00C369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3699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36999" w:rsidRPr="00C36999" w:rsidTr="00C3699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36999" w:rsidRPr="00C36999" w:rsidRDefault="00C36999" w:rsidP="00C3699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3699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36999" w:rsidRPr="00C36999" w:rsidRDefault="00C36999" w:rsidP="00C3699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36999">
              <w:rPr>
                <w:rFonts w:ascii="Arial" w:hAnsi="Arial" w:cs="Arial"/>
                <w:sz w:val="24"/>
                <w:szCs w:val="24"/>
                <w:lang w:val="en-ZA" w:eastAsia="en-ZA"/>
              </w:rPr>
              <w:t>13.3164</w:t>
            </w:r>
          </w:p>
        </w:tc>
      </w:tr>
      <w:tr w:rsidR="00C36999" w:rsidRPr="00C36999" w:rsidTr="00C3699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36999" w:rsidRPr="00C36999" w:rsidRDefault="00C36999" w:rsidP="00C3699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3699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36999" w:rsidRPr="00C36999" w:rsidRDefault="00C36999" w:rsidP="00C3699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36999">
              <w:rPr>
                <w:rFonts w:ascii="Arial" w:hAnsi="Arial" w:cs="Arial"/>
                <w:sz w:val="24"/>
                <w:szCs w:val="24"/>
                <w:lang w:val="en-ZA" w:eastAsia="en-ZA"/>
              </w:rPr>
              <w:t>20.4368</w:t>
            </w:r>
          </w:p>
        </w:tc>
      </w:tr>
      <w:tr w:rsidR="00C36999" w:rsidRPr="00C36999" w:rsidTr="00C3699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36999" w:rsidRPr="00C36999" w:rsidRDefault="00C36999" w:rsidP="00C3699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3699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36999" w:rsidRPr="00C36999" w:rsidRDefault="00C36999" w:rsidP="00C3699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36999">
              <w:rPr>
                <w:rFonts w:ascii="Arial" w:hAnsi="Arial" w:cs="Arial"/>
                <w:sz w:val="24"/>
                <w:szCs w:val="24"/>
                <w:lang w:val="en-ZA" w:eastAsia="en-ZA"/>
              </w:rPr>
              <w:t>15.1537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A7EBE" w:rsidRPr="007A7EBE" w:rsidTr="007A7EB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EBE" w:rsidRPr="007A7EBE" w:rsidRDefault="007A7EBE" w:rsidP="007A7EB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A7EB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EBE" w:rsidRPr="007A7EBE" w:rsidRDefault="007A7EBE" w:rsidP="007A7EB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A7EBE" w:rsidRPr="007A7EBE" w:rsidTr="007A7EB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A7EBE" w:rsidRPr="007A7EBE" w:rsidRDefault="007A7EBE" w:rsidP="007A7E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A7EB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A7EBE" w:rsidRPr="007A7EBE" w:rsidTr="007A7EB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A7EBE" w:rsidRPr="007A7EBE" w:rsidRDefault="007A7EBE" w:rsidP="007A7EB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A7EB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A7EBE" w:rsidRPr="007A7EBE" w:rsidRDefault="007A7EBE" w:rsidP="007A7E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A7EB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A7EBE" w:rsidRPr="007A7EBE" w:rsidTr="007A7EB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A7EBE" w:rsidRPr="007A7EBE" w:rsidRDefault="007A7EBE" w:rsidP="007A7EB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A7EB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A7EBE" w:rsidRPr="007A7EBE" w:rsidRDefault="007A7EBE" w:rsidP="007A7EB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A7EBE">
              <w:rPr>
                <w:rFonts w:ascii="Arial" w:hAnsi="Arial" w:cs="Arial"/>
                <w:sz w:val="24"/>
                <w:szCs w:val="24"/>
                <w:lang w:val="en-ZA" w:eastAsia="en-ZA"/>
              </w:rPr>
              <w:t>13.2785</w:t>
            </w:r>
          </w:p>
        </w:tc>
      </w:tr>
      <w:tr w:rsidR="007A7EBE" w:rsidRPr="007A7EBE" w:rsidTr="007A7EB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A7EBE" w:rsidRPr="007A7EBE" w:rsidRDefault="007A7EBE" w:rsidP="007A7EB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A7EB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A7EBE" w:rsidRPr="007A7EBE" w:rsidRDefault="007A7EBE" w:rsidP="007A7EB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A7EBE">
              <w:rPr>
                <w:rFonts w:ascii="Arial" w:hAnsi="Arial" w:cs="Arial"/>
                <w:sz w:val="24"/>
                <w:szCs w:val="24"/>
                <w:lang w:val="en-ZA" w:eastAsia="en-ZA"/>
              </w:rPr>
              <w:t>20.3819</w:t>
            </w:r>
          </w:p>
        </w:tc>
      </w:tr>
      <w:tr w:rsidR="007A7EBE" w:rsidRPr="007A7EBE" w:rsidTr="007A7EB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A7EBE" w:rsidRPr="007A7EBE" w:rsidRDefault="007A7EBE" w:rsidP="007A7EB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A7EB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A7EBE" w:rsidRPr="007A7EBE" w:rsidRDefault="007A7EBE" w:rsidP="007A7EB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A7EBE">
              <w:rPr>
                <w:rFonts w:ascii="Arial" w:hAnsi="Arial" w:cs="Arial"/>
                <w:sz w:val="24"/>
                <w:szCs w:val="24"/>
                <w:lang w:val="en-ZA" w:eastAsia="en-ZA"/>
              </w:rPr>
              <w:t>15.1001</w:t>
            </w:r>
          </w:p>
        </w:tc>
      </w:tr>
    </w:tbl>
    <w:p w:rsidR="007A7EBE" w:rsidRPr="00035935" w:rsidRDefault="007A7EBE" w:rsidP="00035935"/>
    <w:sectPr w:rsidR="007A7EBE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99"/>
    <w:rsid w:val="00025128"/>
    <w:rsid w:val="00035935"/>
    <w:rsid w:val="00220021"/>
    <w:rsid w:val="002961E0"/>
    <w:rsid w:val="00685853"/>
    <w:rsid w:val="00775E6E"/>
    <w:rsid w:val="007A7EBE"/>
    <w:rsid w:val="007E1A9E"/>
    <w:rsid w:val="008A1AC8"/>
    <w:rsid w:val="00AB3092"/>
    <w:rsid w:val="00BE7473"/>
    <w:rsid w:val="00C36999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EB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A7EB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A7EB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A7EB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A7EB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A7EB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A7EB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3699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3699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A7EB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A7EB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A7EB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A7EB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3699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A7EB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3699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A7E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EB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A7EB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A7EB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A7EB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A7EB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A7EB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A7EB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3699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3699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A7EB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A7EB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A7EB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A7EB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3699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A7EB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3699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A7E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2015-10-12T09:02:00Z</dcterms:created>
  <dcterms:modified xsi:type="dcterms:W3CDTF">2015-10-12T14:07:00Z</dcterms:modified>
</cp:coreProperties>
</file>