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984395" w:rsidRPr="00984395" w:rsidTr="00984395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395" w:rsidRPr="00984395" w:rsidRDefault="00984395" w:rsidP="00984395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984395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395" w:rsidRPr="00984395" w:rsidRDefault="00984395" w:rsidP="00984395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984395" w:rsidRPr="00984395" w:rsidTr="00984395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84395" w:rsidRPr="00984395" w:rsidRDefault="00984395" w:rsidP="0098439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8439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984395" w:rsidRPr="00984395" w:rsidTr="0098439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84395" w:rsidRPr="00984395" w:rsidRDefault="00984395" w:rsidP="00984395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8439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84395" w:rsidRPr="00984395" w:rsidRDefault="00984395" w:rsidP="0098439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8439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984395" w:rsidRPr="00984395" w:rsidTr="0098439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84395" w:rsidRPr="00984395" w:rsidRDefault="00984395" w:rsidP="0098439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84395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84395" w:rsidRPr="00984395" w:rsidRDefault="00984395" w:rsidP="0098439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84395">
              <w:rPr>
                <w:rFonts w:ascii="Arial" w:hAnsi="Arial" w:cs="Arial"/>
                <w:sz w:val="24"/>
                <w:szCs w:val="24"/>
                <w:lang w:val="en-ZA" w:eastAsia="en-ZA"/>
              </w:rPr>
              <w:t>13.4396</w:t>
            </w:r>
          </w:p>
        </w:tc>
      </w:tr>
      <w:tr w:rsidR="00984395" w:rsidRPr="00984395" w:rsidTr="0098439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84395" w:rsidRPr="00984395" w:rsidRDefault="00984395" w:rsidP="0098439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84395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84395" w:rsidRPr="00984395" w:rsidRDefault="00984395" w:rsidP="0098439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84395">
              <w:rPr>
                <w:rFonts w:ascii="Arial" w:hAnsi="Arial" w:cs="Arial"/>
                <w:sz w:val="24"/>
                <w:szCs w:val="24"/>
                <w:lang w:val="en-ZA" w:eastAsia="en-ZA"/>
              </w:rPr>
              <w:t>20.4823</w:t>
            </w:r>
          </w:p>
        </w:tc>
      </w:tr>
      <w:tr w:rsidR="00984395" w:rsidRPr="00984395" w:rsidTr="0098439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84395" w:rsidRPr="00984395" w:rsidRDefault="00984395" w:rsidP="0098439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84395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84395" w:rsidRPr="00984395" w:rsidRDefault="00984395" w:rsidP="0098439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84395">
              <w:rPr>
                <w:rFonts w:ascii="Arial" w:hAnsi="Arial" w:cs="Arial"/>
                <w:sz w:val="24"/>
                <w:szCs w:val="24"/>
                <w:lang w:val="en-ZA" w:eastAsia="en-ZA"/>
              </w:rPr>
              <w:t>15.2998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D95295" w:rsidRPr="00D95295" w:rsidTr="00D95295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295" w:rsidRPr="00D95295" w:rsidRDefault="00D95295" w:rsidP="00D95295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D95295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295" w:rsidRPr="00D95295" w:rsidRDefault="00D95295" w:rsidP="00D95295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D95295" w:rsidRPr="00D95295" w:rsidTr="00D95295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D95295" w:rsidRPr="00D95295" w:rsidRDefault="00D95295" w:rsidP="00D9529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9529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D95295" w:rsidRPr="00D95295" w:rsidTr="00D9529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95295" w:rsidRPr="00D95295" w:rsidRDefault="00D95295" w:rsidP="00D95295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9529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95295" w:rsidRPr="00D95295" w:rsidRDefault="00D95295" w:rsidP="00D9529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9529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D95295" w:rsidRPr="00D95295" w:rsidTr="00D9529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95295" w:rsidRPr="00D95295" w:rsidRDefault="00D95295" w:rsidP="00D9529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95295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95295" w:rsidRPr="00D95295" w:rsidRDefault="00D95295" w:rsidP="00D9529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95295">
              <w:rPr>
                <w:rFonts w:ascii="Arial" w:hAnsi="Arial" w:cs="Arial"/>
                <w:sz w:val="24"/>
                <w:szCs w:val="24"/>
                <w:lang w:val="en-ZA" w:eastAsia="en-ZA"/>
              </w:rPr>
              <w:t>13.4637</w:t>
            </w:r>
          </w:p>
        </w:tc>
        <w:bookmarkStart w:id="0" w:name="_GoBack"/>
        <w:bookmarkEnd w:id="0"/>
      </w:tr>
      <w:tr w:rsidR="00D95295" w:rsidRPr="00D95295" w:rsidTr="00D9529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95295" w:rsidRPr="00D95295" w:rsidRDefault="00D95295" w:rsidP="00D9529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95295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95295" w:rsidRPr="00D95295" w:rsidRDefault="00D95295" w:rsidP="00D9529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95295">
              <w:rPr>
                <w:rFonts w:ascii="Arial" w:hAnsi="Arial" w:cs="Arial"/>
                <w:sz w:val="24"/>
                <w:szCs w:val="24"/>
                <w:lang w:val="en-ZA" w:eastAsia="en-ZA"/>
              </w:rPr>
              <w:t>20.4853</w:t>
            </w:r>
          </w:p>
        </w:tc>
      </w:tr>
      <w:tr w:rsidR="00D95295" w:rsidRPr="00D95295" w:rsidTr="00D9529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95295" w:rsidRPr="00D95295" w:rsidRDefault="00D95295" w:rsidP="00D9529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95295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95295" w:rsidRPr="00D95295" w:rsidRDefault="00D95295" w:rsidP="00D9529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95295">
              <w:rPr>
                <w:rFonts w:ascii="Arial" w:hAnsi="Arial" w:cs="Arial"/>
                <w:sz w:val="24"/>
                <w:szCs w:val="24"/>
                <w:lang w:val="en-ZA" w:eastAsia="en-ZA"/>
              </w:rPr>
              <w:t>15.3158</w:t>
            </w:r>
          </w:p>
        </w:tc>
      </w:tr>
    </w:tbl>
    <w:p w:rsidR="00D95295" w:rsidRPr="00035935" w:rsidRDefault="00D95295" w:rsidP="00035935"/>
    <w:sectPr w:rsidR="00D95295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395"/>
    <w:rsid w:val="00025128"/>
    <w:rsid w:val="00035935"/>
    <w:rsid w:val="00220021"/>
    <w:rsid w:val="002961E0"/>
    <w:rsid w:val="00685853"/>
    <w:rsid w:val="00775E6E"/>
    <w:rsid w:val="007E1A9E"/>
    <w:rsid w:val="008A1AC8"/>
    <w:rsid w:val="00984395"/>
    <w:rsid w:val="00AB3092"/>
    <w:rsid w:val="00BE7473"/>
    <w:rsid w:val="00C8566A"/>
    <w:rsid w:val="00D54B08"/>
    <w:rsid w:val="00D9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295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95295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D95295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95295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D9529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95295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D95295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984395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84395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D95295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D95295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D95295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D95295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84395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D95295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84395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D952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295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95295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D95295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95295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D9529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95295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D95295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984395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84395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D95295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D95295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D95295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D95295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84395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D95295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84395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D952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1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2015-10-13T09:01:00Z</dcterms:created>
  <dcterms:modified xsi:type="dcterms:W3CDTF">2015-10-13T14:09:00Z</dcterms:modified>
</cp:coreProperties>
</file>