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F030E" w:rsidRPr="00CF030E" w:rsidTr="00CF030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0E" w:rsidRPr="00CF030E" w:rsidRDefault="00CF030E" w:rsidP="00CF030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030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0E" w:rsidRPr="00CF030E" w:rsidRDefault="00CF030E" w:rsidP="00CF030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030E" w:rsidRPr="00CF030E" w:rsidTr="00CF03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030E" w:rsidRPr="00CF030E" w:rsidTr="00CF03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030E" w:rsidRPr="00CF030E" w:rsidTr="00CF03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sz w:val="24"/>
                <w:szCs w:val="24"/>
                <w:lang w:val="en-ZA" w:eastAsia="en-ZA"/>
              </w:rPr>
              <w:t>13.3927</w:t>
            </w:r>
          </w:p>
        </w:tc>
      </w:tr>
      <w:tr w:rsidR="00CF030E" w:rsidRPr="00CF030E" w:rsidTr="00CF03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sz w:val="24"/>
                <w:szCs w:val="24"/>
                <w:lang w:val="en-ZA" w:eastAsia="en-ZA"/>
              </w:rPr>
              <w:t>20.6758</w:t>
            </w:r>
          </w:p>
        </w:tc>
        <w:bookmarkStart w:id="0" w:name="_GoBack"/>
        <w:bookmarkEnd w:id="0"/>
      </w:tr>
      <w:tr w:rsidR="00CF030E" w:rsidRPr="00CF030E" w:rsidTr="00CF03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30E" w:rsidRPr="00CF030E" w:rsidRDefault="00CF030E" w:rsidP="00CF03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0E">
              <w:rPr>
                <w:rFonts w:ascii="Arial" w:hAnsi="Arial" w:cs="Arial"/>
                <w:sz w:val="24"/>
                <w:szCs w:val="24"/>
                <w:lang w:val="en-ZA" w:eastAsia="en-ZA"/>
              </w:rPr>
              <w:t>15.2128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72ADB" w:rsidRPr="00D72ADB" w:rsidTr="00D72AD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DB" w:rsidRPr="00D72ADB" w:rsidRDefault="00D72ADB" w:rsidP="00D72A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72A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DB" w:rsidRPr="00D72ADB" w:rsidRDefault="00D72ADB" w:rsidP="00D72A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72ADB" w:rsidRPr="00D72ADB" w:rsidTr="00D72A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72ADB" w:rsidRPr="00D72ADB" w:rsidTr="00D72A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72ADB" w:rsidRPr="00D72ADB" w:rsidTr="00D72A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sz w:val="24"/>
                <w:szCs w:val="24"/>
                <w:lang w:val="en-ZA" w:eastAsia="en-ZA"/>
              </w:rPr>
              <w:t>13.5160</w:t>
            </w:r>
          </w:p>
        </w:tc>
      </w:tr>
      <w:tr w:rsidR="00D72ADB" w:rsidRPr="00D72ADB" w:rsidTr="00D72A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sz w:val="24"/>
                <w:szCs w:val="24"/>
                <w:lang w:val="en-ZA" w:eastAsia="en-ZA"/>
              </w:rPr>
              <w:t>20.8720</w:t>
            </w:r>
          </w:p>
        </w:tc>
      </w:tr>
      <w:tr w:rsidR="00D72ADB" w:rsidRPr="00D72ADB" w:rsidTr="00D72A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2ADB" w:rsidRPr="00D72ADB" w:rsidRDefault="00D72ADB" w:rsidP="00D72A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2ADB">
              <w:rPr>
                <w:rFonts w:ascii="Arial" w:hAnsi="Arial" w:cs="Arial"/>
                <w:sz w:val="24"/>
                <w:szCs w:val="24"/>
                <w:lang w:val="en-ZA" w:eastAsia="en-ZA"/>
              </w:rPr>
              <w:t>15.3347</w:t>
            </w:r>
          </w:p>
        </w:tc>
      </w:tr>
    </w:tbl>
    <w:p w:rsidR="00D72ADB" w:rsidRPr="00035935" w:rsidRDefault="00D72ADB" w:rsidP="00035935"/>
    <w:sectPr w:rsidR="00D72AD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0E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F030E"/>
    <w:rsid w:val="00D54B08"/>
    <w:rsid w:val="00D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2A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72A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72A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72A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2A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72A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F030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F030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72A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72A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72A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72A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F030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72A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F030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72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2A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72A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72A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72A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2A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72A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F030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F030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72A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72A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72A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72A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F030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72A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F030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7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2015-10-21T09:01:00Z</dcterms:created>
  <dcterms:modified xsi:type="dcterms:W3CDTF">2015-10-21T14:02:00Z</dcterms:modified>
</cp:coreProperties>
</file>