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0718F" w:rsidRPr="0010718F" w:rsidTr="0010718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F" w:rsidRPr="0010718F" w:rsidRDefault="0010718F" w:rsidP="0010718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0718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18F" w:rsidRPr="0010718F" w:rsidRDefault="0010718F" w:rsidP="0010718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0718F" w:rsidRPr="0010718F" w:rsidTr="0010718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0718F" w:rsidRPr="0010718F" w:rsidRDefault="0010718F" w:rsidP="001071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71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0718F" w:rsidRPr="0010718F" w:rsidTr="0010718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18F" w:rsidRPr="0010718F" w:rsidRDefault="0010718F" w:rsidP="0010718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71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18F" w:rsidRPr="0010718F" w:rsidRDefault="0010718F" w:rsidP="001071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718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0718F" w:rsidRPr="0010718F" w:rsidTr="001071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18F" w:rsidRPr="0010718F" w:rsidRDefault="0010718F" w:rsidP="001071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8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18F" w:rsidRPr="0010718F" w:rsidRDefault="0010718F" w:rsidP="001071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8F">
              <w:rPr>
                <w:rFonts w:ascii="Arial" w:hAnsi="Arial" w:cs="Arial"/>
                <w:sz w:val="24"/>
                <w:szCs w:val="24"/>
                <w:lang w:val="en-ZA" w:eastAsia="en-ZA"/>
              </w:rPr>
              <w:t>13.5616</w:t>
            </w:r>
          </w:p>
        </w:tc>
      </w:tr>
      <w:tr w:rsidR="0010718F" w:rsidRPr="0010718F" w:rsidTr="001071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18F" w:rsidRPr="0010718F" w:rsidRDefault="0010718F" w:rsidP="001071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8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18F" w:rsidRPr="0010718F" w:rsidRDefault="0010718F" w:rsidP="001071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8F">
              <w:rPr>
                <w:rFonts w:ascii="Arial" w:hAnsi="Arial" w:cs="Arial"/>
                <w:sz w:val="24"/>
                <w:szCs w:val="24"/>
                <w:lang w:val="en-ZA" w:eastAsia="en-ZA"/>
              </w:rPr>
              <w:t>20.9863</w:t>
            </w:r>
          </w:p>
        </w:tc>
      </w:tr>
      <w:tr w:rsidR="0010718F" w:rsidRPr="0010718F" w:rsidTr="0010718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718F" w:rsidRPr="0010718F" w:rsidRDefault="0010718F" w:rsidP="0010718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8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718F" w:rsidRPr="0010718F" w:rsidRDefault="0010718F" w:rsidP="0010718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718F">
              <w:rPr>
                <w:rFonts w:ascii="Arial" w:hAnsi="Arial" w:cs="Arial"/>
                <w:sz w:val="24"/>
                <w:szCs w:val="24"/>
                <w:lang w:val="en-ZA" w:eastAsia="en-ZA"/>
              </w:rPr>
              <w:t>15.3430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0243E" w:rsidRPr="0050243E" w:rsidTr="0050243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3E" w:rsidRPr="0050243E" w:rsidRDefault="0050243E" w:rsidP="0050243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0243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3E" w:rsidRPr="0050243E" w:rsidRDefault="0050243E" w:rsidP="0050243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0243E" w:rsidRPr="0050243E" w:rsidTr="0050243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0243E" w:rsidRPr="0050243E" w:rsidRDefault="0050243E" w:rsidP="005024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4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0243E" w:rsidRPr="0050243E" w:rsidTr="0050243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43E" w:rsidRPr="0050243E" w:rsidRDefault="0050243E" w:rsidP="0050243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4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43E" w:rsidRPr="0050243E" w:rsidRDefault="0050243E" w:rsidP="005024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0243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50243E" w:rsidRPr="0050243E" w:rsidTr="005024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43E" w:rsidRPr="0050243E" w:rsidRDefault="0050243E" w:rsidP="005024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3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43E" w:rsidRPr="0050243E" w:rsidRDefault="0050243E" w:rsidP="005024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3E">
              <w:rPr>
                <w:rFonts w:ascii="Arial" w:hAnsi="Arial" w:cs="Arial"/>
                <w:sz w:val="24"/>
                <w:szCs w:val="24"/>
                <w:lang w:val="en-ZA" w:eastAsia="en-ZA"/>
              </w:rPr>
              <w:t>13.4071</w:t>
            </w:r>
          </w:p>
        </w:tc>
      </w:tr>
      <w:tr w:rsidR="0050243E" w:rsidRPr="0050243E" w:rsidTr="005024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43E" w:rsidRPr="0050243E" w:rsidRDefault="0050243E" w:rsidP="005024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3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43E" w:rsidRPr="0050243E" w:rsidRDefault="0050243E" w:rsidP="005024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3E">
              <w:rPr>
                <w:rFonts w:ascii="Arial" w:hAnsi="Arial" w:cs="Arial"/>
                <w:sz w:val="24"/>
                <w:szCs w:val="24"/>
                <w:lang w:val="en-ZA" w:eastAsia="en-ZA"/>
              </w:rPr>
              <w:t>20.6509</w:t>
            </w:r>
          </w:p>
        </w:tc>
      </w:tr>
      <w:tr w:rsidR="0050243E" w:rsidRPr="0050243E" w:rsidTr="0050243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0243E" w:rsidRPr="0050243E" w:rsidRDefault="0050243E" w:rsidP="0050243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3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0243E" w:rsidRPr="0050243E" w:rsidRDefault="0050243E" w:rsidP="0050243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0243E">
              <w:rPr>
                <w:rFonts w:ascii="Arial" w:hAnsi="Arial" w:cs="Arial"/>
                <w:sz w:val="24"/>
                <w:szCs w:val="24"/>
                <w:lang w:val="en-ZA" w:eastAsia="en-ZA"/>
              </w:rPr>
              <w:t>14.9692</w:t>
            </w:r>
          </w:p>
        </w:tc>
      </w:tr>
    </w:tbl>
    <w:p w:rsidR="0050243E" w:rsidRPr="00035935" w:rsidRDefault="0050243E" w:rsidP="00035935"/>
    <w:sectPr w:rsidR="0050243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8F"/>
    <w:rsid w:val="00025128"/>
    <w:rsid w:val="00035935"/>
    <w:rsid w:val="0010718F"/>
    <w:rsid w:val="00220021"/>
    <w:rsid w:val="002961E0"/>
    <w:rsid w:val="0050243E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24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24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24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24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243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24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0718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0718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24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24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24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24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0718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24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0718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2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3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243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0243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0243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024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0243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0243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0718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0718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0243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0243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0243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0243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0718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0243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0718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02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2015-10-22T09:01:00Z</dcterms:created>
  <dcterms:modified xsi:type="dcterms:W3CDTF">2015-10-22T14:07:00Z</dcterms:modified>
</cp:coreProperties>
</file>