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975A5" w:rsidRPr="000975A5" w:rsidTr="000975A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5" w:rsidRPr="000975A5" w:rsidRDefault="000975A5" w:rsidP="000975A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975A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5A5" w:rsidRPr="000975A5" w:rsidRDefault="000975A5" w:rsidP="000975A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975A5" w:rsidRPr="000975A5" w:rsidTr="000975A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975A5" w:rsidRPr="000975A5" w:rsidRDefault="000975A5" w:rsidP="00097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75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975A5" w:rsidRPr="000975A5" w:rsidTr="000975A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75A5" w:rsidRPr="000975A5" w:rsidRDefault="000975A5" w:rsidP="000975A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75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75A5" w:rsidRPr="000975A5" w:rsidRDefault="000975A5" w:rsidP="000975A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975A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975A5" w:rsidRPr="000975A5" w:rsidTr="000975A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75A5" w:rsidRPr="000975A5" w:rsidRDefault="000975A5" w:rsidP="000975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75A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75A5" w:rsidRPr="000975A5" w:rsidRDefault="000975A5" w:rsidP="000975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75A5">
              <w:rPr>
                <w:rFonts w:ascii="Arial" w:hAnsi="Arial" w:cs="Arial"/>
                <w:sz w:val="24"/>
                <w:szCs w:val="24"/>
                <w:lang w:val="en-ZA" w:eastAsia="en-ZA"/>
              </w:rPr>
              <w:t>14.2619</w:t>
            </w:r>
          </w:p>
        </w:tc>
      </w:tr>
      <w:tr w:rsidR="000975A5" w:rsidRPr="000975A5" w:rsidTr="000975A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75A5" w:rsidRPr="000975A5" w:rsidRDefault="000975A5" w:rsidP="000975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75A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75A5" w:rsidRPr="000975A5" w:rsidRDefault="000975A5" w:rsidP="000975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75A5">
              <w:rPr>
                <w:rFonts w:ascii="Arial" w:hAnsi="Arial" w:cs="Arial"/>
                <w:sz w:val="24"/>
                <w:szCs w:val="24"/>
                <w:lang w:val="en-ZA" w:eastAsia="en-ZA"/>
              </w:rPr>
              <w:t>21.5457</w:t>
            </w:r>
          </w:p>
        </w:tc>
      </w:tr>
      <w:tr w:rsidR="000975A5" w:rsidRPr="000975A5" w:rsidTr="000975A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975A5" w:rsidRPr="000975A5" w:rsidRDefault="000975A5" w:rsidP="000975A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75A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975A5" w:rsidRPr="000975A5" w:rsidRDefault="000975A5" w:rsidP="000975A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975A5">
              <w:rPr>
                <w:rFonts w:ascii="Arial" w:hAnsi="Arial" w:cs="Arial"/>
                <w:sz w:val="24"/>
                <w:szCs w:val="24"/>
                <w:lang w:val="en-ZA" w:eastAsia="en-ZA"/>
              </w:rPr>
              <w:t>15.3290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45B07" w:rsidRPr="00645B07" w:rsidTr="00645B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07" w:rsidRPr="00645B07" w:rsidRDefault="00645B07" w:rsidP="00645B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45B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5B07" w:rsidRPr="00645B07" w:rsidRDefault="00645B07" w:rsidP="00645B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45B07" w:rsidRPr="00645B07" w:rsidTr="00645B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45B07" w:rsidRPr="00645B07" w:rsidRDefault="00645B07" w:rsidP="00645B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5B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45B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45B07" w:rsidRPr="00645B07" w:rsidTr="00645B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5B07" w:rsidRPr="00645B07" w:rsidRDefault="00645B07" w:rsidP="00645B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5B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5B07" w:rsidRPr="00645B07" w:rsidRDefault="00645B07" w:rsidP="00645B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45B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45B07" w:rsidRPr="00645B07" w:rsidTr="00645B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5B07" w:rsidRPr="00645B07" w:rsidRDefault="00645B07" w:rsidP="00645B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B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5B07" w:rsidRPr="00645B07" w:rsidRDefault="00645B07" w:rsidP="00645B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B07">
              <w:rPr>
                <w:rFonts w:ascii="Arial" w:hAnsi="Arial" w:cs="Arial"/>
                <w:sz w:val="24"/>
                <w:szCs w:val="24"/>
                <w:lang w:val="en-ZA" w:eastAsia="en-ZA"/>
              </w:rPr>
              <w:t>14.2922</w:t>
            </w:r>
          </w:p>
        </w:tc>
      </w:tr>
      <w:tr w:rsidR="00645B07" w:rsidRPr="00645B07" w:rsidTr="00645B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5B07" w:rsidRPr="00645B07" w:rsidRDefault="00645B07" w:rsidP="00645B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B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5B07" w:rsidRPr="00645B07" w:rsidRDefault="00645B07" w:rsidP="00645B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B07">
              <w:rPr>
                <w:rFonts w:ascii="Arial" w:hAnsi="Arial" w:cs="Arial"/>
                <w:sz w:val="24"/>
                <w:szCs w:val="24"/>
                <w:lang w:val="en-ZA" w:eastAsia="en-ZA"/>
              </w:rPr>
              <w:t>21.5928</w:t>
            </w:r>
          </w:p>
        </w:tc>
      </w:tr>
      <w:tr w:rsidR="00645B07" w:rsidRPr="00645B07" w:rsidTr="00645B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45B07" w:rsidRPr="00645B07" w:rsidRDefault="00645B07" w:rsidP="00645B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B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45B07" w:rsidRPr="00645B07" w:rsidRDefault="00645B07" w:rsidP="00645B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45B07">
              <w:rPr>
                <w:rFonts w:ascii="Arial" w:hAnsi="Arial" w:cs="Arial"/>
                <w:sz w:val="24"/>
                <w:szCs w:val="24"/>
                <w:lang w:val="en-ZA" w:eastAsia="en-ZA"/>
              </w:rPr>
              <w:t>15.2679</w:t>
            </w:r>
          </w:p>
        </w:tc>
      </w:tr>
    </w:tbl>
    <w:p w:rsidR="00645B07" w:rsidRPr="00035935" w:rsidRDefault="00645B07" w:rsidP="00035935">
      <w:bookmarkStart w:id="0" w:name="_GoBack"/>
      <w:bookmarkEnd w:id="0"/>
    </w:p>
    <w:sectPr w:rsidR="00645B0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5"/>
    <w:rsid w:val="00025128"/>
    <w:rsid w:val="00035935"/>
    <w:rsid w:val="000975A5"/>
    <w:rsid w:val="00220021"/>
    <w:rsid w:val="002961E0"/>
    <w:rsid w:val="00645B07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0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5B0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45B0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45B0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45B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45B0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45B0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975A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975A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45B0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45B0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45B0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45B0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975A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45B0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975A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45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0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5B0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45B0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45B0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45B0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45B0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45B0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975A5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975A5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45B0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45B0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45B0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45B0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975A5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45B0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975A5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45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2015-11-10T09:01:00Z</dcterms:created>
  <dcterms:modified xsi:type="dcterms:W3CDTF">2015-11-10T15:12:00Z</dcterms:modified>
</cp:coreProperties>
</file>