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1EF9" w:rsidRPr="00FD1EF9" w:rsidTr="00FD1EF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9" w:rsidRPr="00FD1EF9" w:rsidRDefault="00FD1EF9" w:rsidP="00FD1EF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1EF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9" w:rsidRPr="00FD1EF9" w:rsidRDefault="00FD1EF9" w:rsidP="00FD1EF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1EF9" w:rsidRPr="00FD1EF9" w:rsidTr="00FD1EF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1EF9" w:rsidRPr="00FD1EF9" w:rsidTr="00FD1EF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1EF9" w:rsidRPr="00FD1EF9" w:rsidTr="00FD1E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sz w:val="24"/>
                <w:szCs w:val="24"/>
                <w:lang w:val="en-ZA" w:eastAsia="en-ZA"/>
              </w:rPr>
              <w:t>14.1613</w:t>
            </w:r>
          </w:p>
        </w:tc>
      </w:tr>
      <w:tr w:rsidR="00FD1EF9" w:rsidRPr="00FD1EF9" w:rsidTr="00FD1E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sz w:val="24"/>
                <w:szCs w:val="24"/>
                <w:lang w:val="en-ZA" w:eastAsia="en-ZA"/>
              </w:rPr>
              <w:t>21.5068</w:t>
            </w:r>
          </w:p>
        </w:tc>
      </w:tr>
      <w:tr w:rsidR="00FD1EF9" w:rsidRPr="00FD1EF9" w:rsidTr="00FD1EF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1EF9" w:rsidRPr="00FD1EF9" w:rsidRDefault="00FD1EF9" w:rsidP="00FD1EF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1EF9">
              <w:rPr>
                <w:rFonts w:ascii="Arial" w:hAnsi="Arial" w:cs="Arial"/>
                <w:sz w:val="24"/>
                <w:szCs w:val="24"/>
                <w:lang w:val="en-ZA" w:eastAsia="en-ZA"/>
              </w:rPr>
              <w:t>15.1616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57F6F" w:rsidRPr="00157F6F" w:rsidTr="00157F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F" w:rsidRPr="00157F6F" w:rsidRDefault="00157F6F" w:rsidP="00157F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57F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6F" w:rsidRPr="00157F6F" w:rsidRDefault="00157F6F" w:rsidP="00157F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57F6F" w:rsidRPr="00157F6F" w:rsidTr="00157F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57F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57F6F" w:rsidRPr="00157F6F" w:rsidTr="00157F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57F6F" w:rsidRPr="00157F6F" w:rsidTr="0015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sz w:val="24"/>
                <w:szCs w:val="24"/>
                <w:lang w:val="en-ZA" w:eastAsia="en-ZA"/>
              </w:rPr>
              <w:t>14.2900</w:t>
            </w:r>
          </w:p>
        </w:tc>
        <w:bookmarkStart w:id="0" w:name="_GoBack"/>
        <w:bookmarkEnd w:id="0"/>
      </w:tr>
      <w:tr w:rsidR="00157F6F" w:rsidRPr="00157F6F" w:rsidTr="0015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sz w:val="24"/>
                <w:szCs w:val="24"/>
                <w:lang w:val="en-ZA" w:eastAsia="en-ZA"/>
              </w:rPr>
              <w:t>21.7578</w:t>
            </w:r>
          </w:p>
        </w:tc>
      </w:tr>
      <w:tr w:rsidR="00157F6F" w:rsidRPr="00157F6F" w:rsidTr="00157F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57F6F" w:rsidRPr="00157F6F" w:rsidRDefault="00157F6F" w:rsidP="00157F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57F6F">
              <w:rPr>
                <w:rFonts w:ascii="Arial" w:hAnsi="Arial" w:cs="Arial"/>
                <w:sz w:val="24"/>
                <w:szCs w:val="24"/>
                <w:lang w:val="en-ZA" w:eastAsia="en-ZA"/>
              </w:rPr>
              <w:t>15.4018</w:t>
            </w:r>
          </w:p>
        </w:tc>
      </w:tr>
    </w:tbl>
    <w:p w:rsidR="00157F6F" w:rsidRPr="00035935" w:rsidRDefault="00157F6F" w:rsidP="00035935"/>
    <w:sectPr w:rsidR="00157F6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9"/>
    <w:rsid w:val="00025128"/>
    <w:rsid w:val="00035935"/>
    <w:rsid w:val="00157F6F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F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7F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7F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7F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7F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7F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7F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1E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1E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7F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7F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7F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7F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1E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7F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1E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57F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57F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57F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57F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57F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57F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D1EF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D1EF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57F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57F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57F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57F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D1EF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57F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D1EF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5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2015-11-12T09:01:00Z</dcterms:created>
  <dcterms:modified xsi:type="dcterms:W3CDTF">2015-11-12T15:10:00Z</dcterms:modified>
</cp:coreProperties>
</file>