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B1319" w:rsidRPr="003B1319" w:rsidTr="003B131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9" w:rsidRPr="003B1319" w:rsidRDefault="003B1319" w:rsidP="003B131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B131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19" w:rsidRPr="003B1319" w:rsidRDefault="003B1319" w:rsidP="003B13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B1319" w:rsidRPr="003B1319" w:rsidTr="003B131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B1319" w:rsidRPr="003B1319" w:rsidRDefault="003B1319" w:rsidP="003B13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13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B1319" w:rsidRPr="003B1319" w:rsidTr="003B13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1319" w:rsidRPr="003B1319" w:rsidRDefault="003B1319" w:rsidP="003B131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13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1319" w:rsidRPr="003B1319" w:rsidRDefault="003B1319" w:rsidP="003B13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13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B1319" w:rsidRPr="003B1319" w:rsidTr="003B13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1319" w:rsidRPr="003B1319" w:rsidRDefault="003B1319" w:rsidP="003B13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31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1319" w:rsidRPr="003B1319" w:rsidRDefault="003B1319" w:rsidP="003B13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319">
              <w:rPr>
                <w:rFonts w:ascii="Arial" w:hAnsi="Arial" w:cs="Arial"/>
                <w:sz w:val="24"/>
                <w:szCs w:val="24"/>
                <w:lang w:val="en-ZA" w:eastAsia="en-ZA"/>
              </w:rPr>
              <w:t>14.3524</w:t>
            </w:r>
          </w:p>
        </w:tc>
      </w:tr>
      <w:tr w:rsidR="003B1319" w:rsidRPr="003B1319" w:rsidTr="003B13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1319" w:rsidRPr="003B1319" w:rsidRDefault="003B1319" w:rsidP="003B13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31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1319" w:rsidRPr="003B1319" w:rsidRDefault="003B1319" w:rsidP="003B13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319">
              <w:rPr>
                <w:rFonts w:ascii="Arial" w:hAnsi="Arial" w:cs="Arial"/>
                <w:sz w:val="24"/>
                <w:szCs w:val="24"/>
                <w:lang w:val="en-ZA" w:eastAsia="en-ZA"/>
              </w:rPr>
              <w:t>21.7611</w:t>
            </w:r>
          </w:p>
        </w:tc>
      </w:tr>
      <w:tr w:rsidR="003B1319" w:rsidRPr="003B1319" w:rsidTr="003B13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1319" w:rsidRPr="003B1319" w:rsidRDefault="003B1319" w:rsidP="003B13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31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1319" w:rsidRPr="003B1319" w:rsidRDefault="003B1319" w:rsidP="003B13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1319">
              <w:rPr>
                <w:rFonts w:ascii="Arial" w:hAnsi="Arial" w:cs="Arial"/>
                <w:sz w:val="24"/>
                <w:szCs w:val="24"/>
                <w:lang w:val="en-ZA" w:eastAsia="en-ZA"/>
              </w:rPr>
              <w:t>15.2811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7356" w:rsidRPr="00867356" w:rsidTr="008673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56" w:rsidRPr="00867356" w:rsidRDefault="00867356" w:rsidP="008673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673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56" w:rsidRPr="00867356" w:rsidRDefault="00867356" w:rsidP="008673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867356" w:rsidRPr="00867356" w:rsidTr="008673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7356" w:rsidRPr="00867356" w:rsidRDefault="00867356" w:rsidP="008673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73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673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67356" w:rsidRPr="00867356" w:rsidTr="008673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7356" w:rsidRPr="00867356" w:rsidRDefault="00867356" w:rsidP="008673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73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7356" w:rsidRPr="00867356" w:rsidRDefault="00867356" w:rsidP="008673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73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67356" w:rsidRPr="00867356" w:rsidTr="008673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7356" w:rsidRPr="00867356" w:rsidRDefault="00867356" w:rsidP="008673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73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7356" w:rsidRPr="00867356" w:rsidRDefault="00867356" w:rsidP="008673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7356">
              <w:rPr>
                <w:rFonts w:ascii="Arial" w:hAnsi="Arial" w:cs="Arial"/>
                <w:sz w:val="24"/>
                <w:szCs w:val="24"/>
                <w:lang w:val="en-ZA" w:eastAsia="en-ZA"/>
              </w:rPr>
              <w:t>14.2278</w:t>
            </w:r>
          </w:p>
        </w:tc>
      </w:tr>
      <w:tr w:rsidR="00867356" w:rsidRPr="00867356" w:rsidTr="008673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7356" w:rsidRPr="00867356" w:rsidRDefault="00867356" w:rsidP="008673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73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7356" w:rsidRPr="00867356" w:rsidRDefault="00867356" w:rsidP="008673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7356">
              <w:rPr>
                <w:rFonts w:ascii="Arial" w:hAnsi="Arial" w:cs="Arial"/>
                <w:sz w:val="24"/>
                <w:szCs w:val="24"/>
                <w:lang w:val="en-ZA" w:eastAsia="en-ZA"/>
              </w:rPr>
              <w:t>21.6578</w:t>
            </w:r>
          </w:p>
        </w:tc>
      </w:tr>
      <w:tr w:rsidR="00867356" w:rsidRPr="00867356" w:rsidTr="008673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7356" w:rsidRPr="00867356" w:rsidRDefault="00867356" w:rsidP="008673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73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7356" w:rsidRPr="00867356" w:rsidRDefault="00867356" w:rsidP="008673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7356">
              <w:rPr>
                <w:rFonts w:ascii="Arial" w:hAnsi="Arial" w:cs="Arial"/>
                <w:sz w:val="24"/>
                <w:szCs w:val="24"/>
                <w:lang w:val="en-ZA" w:eastAsia="en-ZA"/>
              </w:rPr>
              <w:t>15.1821</w:t>
            </w:r>
          </w:p>
        </w:tc>
      </w:tr>
    </w:tbl>
    <w:p w:rsidR="00867356" w:rsidRPr="00035935" w:rsidRDefault="00867356" w:rsidP="00035935"/>
    <w:sectPr w:rsidR="0086735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19"/>
    <w:rsid w:val="00025128"/>
    <w:rsid w:val="00035935"/>
    <w:rsid w:val="00220021"/>
    <w:rsid w:val="002961E0"/>
    <w:rsid w:val="003B1319"/>
    <w:rsid w:val="00685853"/>
    <w:rsid w:val="00775E6E"/>
    <w:rsid w:val="007E1A9E"/>
    <w:rsid w:val="00867356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73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673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673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673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73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673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13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13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673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673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673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673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13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673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13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67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73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673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673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673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73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673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13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13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673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673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673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673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13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673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13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67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2015-11-17T09:03:00Z</dcterms:created>
  <dcterms:modified xsi:type="dcterms:W3CDTF">2015-11-17T15:07:00Z</dcterms:modified>
</cp:coreProperties>
</file>