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86165" w:rsidRPr="00586165" w:rsidTr="005861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65" w:rsidRPr="00586165" w:rsidRDefault="00586165" w:rsidP="005861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861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65" w:rsidRPr="00586165" w:rsidRDefault="00586165" w:rsidP="005861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86165" w:rsidRPr="00586165" w:rsidTr="005861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86165" w:rsidRPr="00586165" w:rsidTr="005861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86165" w:rsidRPr="00586165" w:rsidTr="005861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sz w:val="24"/>
                <w:szCs w:val="24"/>
                <w:lang w:val="en-ZA" w:eastAsia="en-ZA"/>
              </w:rPr>
              <w:t>14.2422</w:t>
            </w:r>
          </w:p>
        </w:tc>
      </w:tr>
      <w:tr w:rsidR="00586165" w:rsidRPr="00586165" w:rsidTr="005861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sz w:val="24"/>
                <w:szCs w:val="24"/>
                <w:lang w:val="en-ZA" w:eastAsia="en-ZA"/>
              </w:rPr>
              <w:t>21.6543</w:t>
            </w:r>
          </w:p>
        </w:tc>
      </w:tr>
      <w:tr w:rsidR="00586165" w:rsidRPr="00586165" w:rsidTr="005861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165" w:rsidRPr="00586165" w:rsidRDefault="00586165" w:rsidP="00586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165">
              <w:rPr>
                <w:rFonts w:ascii="Arial" w:hAnsi="Arial" w:cs="Arial"/>
                <w:sz w:val="24"/>
                <w:szCs w:val="24"/>
                <w:lang w:val="en-ZA" w:eastAsia="en-ZA"/>
              </w:rPr>
              <w:t>15.1971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5"/>
    <w:rsid w:val="00025128"/>
    <w:rsid w:val="00035935"/>
    <w:rsid w:val="00220021"/>
    <w:rsid w:val="002961E0"/>
    <w:rsid w:val="0058616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61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61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61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61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61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61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861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861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61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61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61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61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861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61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861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6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61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61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61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61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61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61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861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861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61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61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61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61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861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61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861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2015-11-18T09:01:00Z</dcterms:created>
  <dcterms:modified xsi:type="dcterms:W3CDTF">2015-11-18T09:01:00Z</dcterms:modified>
</cp:coreProperties>
</file>