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A08EB" w:rsidRPr="004A08EB" w:rsidTr="004A08E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EB" w:rsidRPr="004A08EB" w:rsidRDefault="004A08EB" w:rsidP="004A08E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A08E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EB" w:rsidRPr="004A08EB" w:rsidRDefault="004A08EB" w:rsidP="004A08E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A08EB" w:rsidRPr="004A08EB" w:rsidTr="004A08E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A08EB" w:rsidRPr="004A08EB" w:rsidRDefault="004A08EB" w:rsidP="004A08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A08E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A08EB" w:rsidRPr="004A08EB" w:rsidTr="004A08E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A08EB" w:rsidRPr="004A08EB" w:rsidRDefault="004A08EB" w:rsidP="004A08E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A08E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A08EB" w:rsidRPr="004A08EB" w:rsidRDefault="004A08EB" w:rsidP="004A08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A08E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A08EB" w:rsidRPr="004A08EB" w:rsidTr="004A08E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A08EB" w:rsidRPr="004A08EB" w:rsidRDefault="004A08EB" w:rsidP="004A08E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A08E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A08EB" w:rsidRPr="004A08EB" w:rsidRDefault="004A08EB" w:rsidP="004A08E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A08EB">
              <w:rPr>
                <w:rFonts w:ascii="Arial" w:hAnsi="Arial" w:cs="Arial"/>
                <w:sz w:val="24"/>
                <w:szCs w:val="24"/>
                <w:lang w:val="en-ZA" w:eastAsia="en-ZA"/>
              </w:rPr>
              <w:t>14.0597</w:t>
            </w:r>
          </w:p>
        </w:tc>
      </w:tr>
      <w:tr w:rsidR="004A08EB" w:rsidRPr="004A08EB" w:rsidTr="004A08E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A08EB" w:rsidRPr="004A08EB" w:rsidRDefault="004A08EB" w:rsidP="004A08E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A08E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A08EB" w:rsidRPr="004A08EB" w:rsidRDefault="004A08EB" w:rsidP="004A08E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A08EB">
              <w:rPr>
                <w:rFonts w:ascii="Arial" w:hAnsi="Arial" w:cs="Arial"/>
                <w:sz w:val="24"/>
                <w:szCs w:val="24"/>
                <w:lang w:val="en-ZA" w:eastAsia="en-ZA"/>
              </w:rPr>
              <w:t>21.3091</w:t>
            </w:r>
          </w:p>
        </w:tc>
      </w:tr>
      <w:tr w:rsidR="004A08EB" w:rsidRPr="004A08EB" w:rsidTr="004A08E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A08EB" w:rsidRPr="004A08EB" w:rsidRDefault="004A08EB" w:rsidP="004A08E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A08E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A08EB" w:rsidRPr="004A08EB" w:rsidRDefault="004A08EB" w:rsidP="004A08E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A08EB">
              <w:rPr>
                <w:rFonts w:ascii="Arial" w:hAnsi="Arial" w:cs="Arial"/>
                <w:sz w:val="24"/>
                <w:szCs w:val="24"/>
                <w:lang w:val="en-ZA" w:eastAsia="en-ZA"/>
              </w:rPr>
              <w:t>14.9495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F143E" w:rsidRPr="00EF143E" w:rsidTr="00EF143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3E" w:rsidRPr="00EF143E" w:rsidRDefault="00EF143E" w:rsidP="00EF143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F143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3E" w:rsidRPr="00EF143E" w:rsidRDefault="00EF143E" w:rsidP="00EF143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F143E" w:rsidRPr="00EF143E" w:rsidTr="00EF143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F143E" w:rsidRPr="00EF143E" w:rsidRDefault="00EF143E" w:rsidP="00EF14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F143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EF143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EF143E" w:rsidRPr="00EF143E" w:rsidTr="00EF143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F143E" w:rsidRPr="00EF143E" w:rsidRDefault="00EF143E" w:rsidP="00EF143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F143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F143E" w:rsidRPr="00EF143E" w:rsidRDefault="00EF143E" w:rsidP="00EF14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F143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F143E" w:rsidRPr="00EF143E" w:rsidTr="00EF143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F143E" w:rsidRPr="00EF143E" w:rsidRDefault="00EF143E" w:rsidP="00EF143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F143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F143E" w:rsidRPr="00EF143E" w:rsidRDefault="00EF143E" w:rsidP="00EF143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F143E">
              <w:rPr>
                <w:rFonts w:ascii="Arial" w:hAnsi="Arial" w:cs="Arial"/>
                <w:sz w:val="24"/>
                <w:szCs w:val="24"/>
                <w:lang w:val="en-ZA" w:eastAsia="en-ZA"/>
              </w:rPr>
              <w:t>14.0246</w:t>
            </w:r>
          </w:p>
        </w:tc>
      </w:tr>
      <w:tr w:rsidR="00EF143E" w:rsidRPr="00EF143E" w:rsidTr="00EF143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F143E" w:rsidRPr="00EF143E" w:rsidRDefault="00EF143E" w:rsidP="00EF143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F143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F143E" w:rsidRPr="00EF143E" w:rsidRDefault="00EF143E" w:rsidP="00EF143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F143E">
              <w:rPr>
                <w:rFonts w:ascii="Arial" w:hAnsi="Arial" w:cs="Arial"/>
                <w:sz w:val="24"/>
                <w:szCs w:val="24"/>
                <w:lang w:val="en-ZA" w:eastAsia="en-ZA"/>
              </w:rPr>
              <w:t>21.2901</w:t>
            </w:r>
          </w:p>
        </w:tc>
      </w:tr>
      <w:tr w:rsidR="00EF143E" w:rsidRPr="00EF143E" w:rsidTr="00EF143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F143E" w:rsidRPr="00EF143E" w:rsidRDefault="00EF143E" w:rsidP="00EF143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F143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F143E" w:rsidRPr="00EF143E" w:rsidRDefault="00EF143E" w:rsidP="00EF143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F143E">
              <w:rPr>
                <w:rFonts w:ascii="Arial" w:hAnsi="Arial" w:cs="Arial"/>
                <w:sz w:val="24"/>
                <w:szCs w:val="24"/>
                <w:lang w:val="en-ZA" w:eastAsia="en-ZA"/>
              </w:rPr>
              <w:t>14.9368</w:t>
            </w:r>
          </w:p>
        </w:tc>
      </w:tr>
    </w:tbl>
    <w:p w:rsidR="00EF143E" w:rsidRPr="00035935" w:rsidRDefault="00EF143E" w:rsidP="00035935">
      <w:bookmarkStart w:id="0" w:name="_GoBack"/>
      <w:bookmarkEnd w:id="0"/>
    </w:p>
    <w:sectPr w:rsidR="00EF143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EB"/>
    <w:rsid w:val="00025128"/>
    <w:rsid w:val="00035935"/>
    <w:rsid w:val="00220021"/>
    <w:rsid w:val="002961E0"/>
    <w:rsid w:val="004A08EB"/>
    <w:rsid w:val="00685853"/>
    <w:rsid w:val="00775E6E"/>
    <w:rsid w:val="007E1A9E"/>
    <w:rsid w:val="008A1AC8"/>
    <w:rsid w:val="00AB3092"/>
    <w:rsid w:val="00BE7473"/>
    <w:rsid w:val="00C8566A"/>
    <w:rsid w:val="00D54B08"/>
    <w:rsid w:val="00E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3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F143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F143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F143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F143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F143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F143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A08E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A08E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F143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F143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F143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F143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A08E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F143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A08E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F14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3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F143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F143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F143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F143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F143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F143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A08E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A08E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F143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F143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F143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F143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A08E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F143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A08E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F1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2015-11-23T09:02:00Z</dcterms:created>
  <dcterms:modified xsi:type="dcterms:W3CDTF">2015-11-23T15:11:00Z</dcterms:modified>
</cp:coreProperties>
</file>