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1D21" w:rsidRPr="004D1D21" w:rsidTr="004D1D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21" w:rsidRPr="004D1D21" w:rsidRDefault="004D1D21" w:rsidP="004D1D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1D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21" w:rsidRPr="004D1D21" w:rsidRDefault="004D1D21" w:rsidP="004D1D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1D21" w:rsidRPr="004D1D21" w:rsidTr="004D1D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1D21" w:rsidRPr="004D1D21" w:rsidTr="004D1D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1D21" w:rsidRPr="004D1D21" w:rsidTr="004D1D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sz w:val="24"/>
                <w:szCs w:val="24"/>
                <w:lang w:val="en-ZA" w:eastAsia="en-ZA"/>
              </w:rPr>
              <w:t>14.1935</w:t>
            </w:r>
          </w:p>
        </w:tc>
      </w:tr>
      <w:tr w:rsidR="004D1D21" w:rsidRPr="004D1D21" w:rsidTr="004D1D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sz w:val="24"/>
                <w:szCs w:val="24"/>
                <w:lang w:val="en-ZA" w:eastAsia="en-ZA"/>
              </w:rPr>
              <w:t>21.4188</w:t>
            </w:r>
          </w:p>
        </w:tc>
      </w:tr>
      <w:tr w:rsidR="004D1D21" w:rsidRPr="004D1D21" w:rsidTr="004D1D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1D21" w:rsidRPr="004D1D21" w:rsidRDefault="004D1D21" w:rsidP="004D1D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1D21">
              <w:rPr>
                <w:rFonts w:ascii="Arial" w:hAnsi="Arial" w:cs="Arial"/>
                <w:sz w:val="24"/>
                <w:szCs w:val="24"/>
                <w:lang w:val="en-ZA" w:eastAsia="en-ZA"/>
              </w:rPr>
              <w:t>15.0624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5ECB" w:rsidRPr="00415ECB" w:rsidTr="00415E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ECB" w:rsidRPr="00415ECB" w:rsidRDefault="00415ECB" w:rsidP="00415E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15E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ECB" w:rsidRPr="00415ECB" w:rsidRDefault="00415ECB" w:rsidP="00415E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5ECB" w:rsidRPr="00415ECB" w:rsidTr="00415E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15E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bookmarkStart w:id="0" w:name="_GoBack"/>
        <w:bookmarkEnd w:id="0"/>
      </w:tr>
      <w:tr w:rsidR="00415ECB" w:rsidRPr="00415ECB" w:rsidTr="00415E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5ECB" w:rsidRPr="00415ECB" w:rsidTr="00415E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sz w:val="24"/>
                <w:szCs w:val="24"/>
                <w:lang w:val="en-ZA" w:eastAsia="en-ZA"/>
              </w:rPr>
              <w:t>14.2569</w:t>
            </w:r>
          </w:p>
        </w:tc>
      </w:tr>
      <w:tr w:rsidR="00415ECB" w:rsidRPr="00415ECB" w:rsidTr="00415E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sz w:val="24"/>
                <w:szCs w:val="24"/>
                <w:lang w:val="en-ZA" w:eastAsia="en-ZA"/>
              </w:rPr>
              <w:t>21.5524</w:t>
            </w:r>
          </w:p>
        </w:tc>
      </w:tr>
      <w:tr w:rsidR="00415ECB" w:rsidRPr="00415ECB" w:rsidTr="00415E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5ECB" w:rsidRPr="00415ECB" w:rsidRDefault="00415ECB" w:rsidP="00415E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5ECB">
              <w:rPr>
                <w:rFonts w:ascii="Arial" w:hAnsi="Arial" w:cs="Arial"/>
                <w:sz w:val="24"/>
                <w:szCs w:val="24"/>
                <w:lang w:val="en-ZA" w:eastAsia="en-ZA"/>
              </w:rPr>
              <w:t>15.1420</w:t>
            </w:r>
          </w:p>
        </w:tc>
      </w:tr>
    </w:tbl>
    <w:p w:rsidR="00415ECB" w:rsidRPr="00035935" w:rsidRDefault="00415ECB" w:rsidP="00035935"/>
    <w:sectPr w:rsidR="00415EC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1"/>
    <w:rsid w:val="00025128"/>
    <w:rsid w:val="00035935"/>
    <w:rsid w:val="00220021"/>
    <w:rsid w:val="002961E0"/>
    <w:rsid w:val="00415ECB"/>
    <w:rsid w:val="004D1D2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5E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5E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5E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5E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5E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5E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1D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1D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5E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5E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5E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5E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1D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5E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1D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5E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5E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5E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5E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5E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5E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1D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1D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5E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5E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5E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5E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1D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5E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1D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2015-11-26T09:01:00Z</dcterms:created>
  <dcterms:modified xsi:type="dcterms:W3CDTF">2015-11-26T15:15:00Z</dcterms:modified>
</cp:coreProperties>
</file>