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B1175" w:rsidRPr="00BB1175" w:rsidTr="00BB117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75" w:rsidRPr="00BB1175" w:rsidRDefault="00BB1175" w:rsidP="00BB117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B117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75" w:rsidRPr="00BB1175" w:rsidRDefault="00BB1175" w:rsidP="00BB117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B1175" w:rsidRPr="00BB1175" w:rsidTr="00BB117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B1175" w:rsidRPr="00BB1175" w:rsidRDefault="00BB1175" w:rsidP="00BB11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B117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BB1175" w:rsidRPr="00BB1175" w:rsidTr="00BB117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B1175" w:rsidRPr="00BB1175" w:rsidRDefault="00BB1175" w:rsidP="00BB117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B117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B1175" w:rsidRPr="00BB1175" w:rsidRDefault="00BB1175" w:rsidP="00BB11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B117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B1175" w:rsidRPr="00BB1175" w:rsidTr="00BB117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B1175" w:rsidRPr="00BB1175" w:rsidRDefault="00BB1175" w:rsidP="00BB117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B117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B1175" w:rsidRPr="00BB1175" w:rsidRDefault="00BB1175" w:rsidP="00BB117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B1175">
              <w:rPr>
                <w:rFonts w:ascii="Arial" w:hAnsi="Arial" w:cs="Arial"/>
                <w:sz w:val="24"/>
                <w:szCs w:val="24"/>
                <w:lang w:val="en-ZA" w:eastAsia="en-ZA"/>
              </w:rPr>
              <w:t>14.4208</w:t>
            </w:r>
          </w:p>
        </w:tc>
      </w:tr>
      <w:tr w:rsidR="00BB1175" w:rsidRPr="00BB1175" w:rsidTr="00BB117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B1175" w:rsidRPr="00BB1175" w:rsidRDefault="00BB1175" w:rsidP="00BB117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B117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B1175" w:rsidRPr="00BB1175" w:rsidRDefault="00BB1175" w:rsidP="00BB117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B1175">
              <w:rPr>
                <w:rFonts w:ascii="Arial" w:hAnsi="Arial" w:cs="Arial"/>
                <w:sz w:val="24"/>
                <w:szCs w:val="24"/>
                <w:lang w:val="en-ZA" w:eastAsia="en-ZA"/>
              </w:rPr>
              <w:t>21.7404</w:t>
            </w:r>
          </w:p>
        </w:tc>
      </w:tr>
      <w:tr w:rsidR="00BB1175" w:rsidRPr="00BB1175" w:rsidTr="00BB117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B1175" w:rsidRPr="00BB1175" w:rsidRDefault="00BB1175" w:rsidP="00BB117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B117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B1175" w:rsidRPr="00BB1175" w:rsidRDefault="00BB1175" w:rsidP="00BB117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B1175">
              <w:rPr>
                <w:rFonts w:ascii="Arial" w:hAnsi="Arial" w:cs="Arial"/>
                <w:sz w:val="24"/>
                <w:szCs w:val="24"/>
                <w:lang w:val="en-ZA" w:eastAsia="en-ZA"/>
              </w:rPr>
              <w:t>15.6052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A4158" w:rsidRPr="000A4158" w:rsidTr="000A415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158" w:rsidRPr="000A4158" w:rsidRDefault="000A4158" w:rsidP="000A415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A415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158" w:rsidRPr="000A4158" w:rsidRDefault="000A4158" w:rsidP="000A415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A4158" w:rsidRPr="000A4158" w:rsidTr="000A415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A4158" w:rsidRPr="000A4158" w:rsidRDefault="000A4158" w:rsidP="000A41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A415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0A415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0A4158" w:rsidRPr="000A4158" w:rsidTr="000A415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A4158" w:rsidRPr="000A4158" w:rsidRDefault="000A4158" w:rsidP="000A415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A415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A4158" w:rsidRPr="000A4158" w:rsidRDefault="000A4158" w:rsidP="000A41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A415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A4158" w:rsidRPr="000A4158" w:rsidTr="000A415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A4158" w:rsidRPr="000A4158" w:rsidRDefault="000A4158" w:rsidP="000A415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A415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A4158" w:rsidRPr="000A4158" w:rsidRDefault="000A4158" w:rsidP="000A415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A4158">
              <w:rPr>
                <w:rFonts w:ascii="Arial" w:hAnsi="Arial" w:cs="Arial"/>
                <w:sz w:val="24"/>
                <w:szCs w:val="24"/>
                <w:lang w:val="en-ZA" w:eastAsia="en-ZA"/>
              </w:rPr>
              <w:t>14.5379</w:t>
            </w:r>
          </w:p>
        </w:tc>
      </w:tr>
      <w:tr w:rsidR="000A4158" w:rsidRPr="000A4158" w:rsidTr="000A415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A4158" w:rsidRPr="000A4158" w:rsidRDefault="000A4158" w:rsidP="000A415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A415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A4158" w:rsidRPr="000A4158" w:rsidRDefault="000A4158" w:rsidP="000A415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A4158">
              <w:rPr>
                <w:rFonts w:ascii="Arial" w:hAnsi="Arial" w:cs="Arial"/>
                <w:sz w:val="24"/>
                <w:szCs w:val="24"/>
                <w:lang w:val="en-ZA" w:eastAsia="en-ZA"/>
              </w:rPr>
              <w:t>21.9127</w:t>
            </w:r>
          </w:p>
        </w:tc>
      </w:tr>
      <w:tr w:rsidR="000A4158" w:rsidRPr="000A4158" w:rsidTr="000A415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A4158" w:rsidRPr="000A4158" w:rsidRDefault="000A4158" w:rsidP="000A415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A415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A4158" w:rsidRPr="000A4158" w:rsidRDefault="000A4158" w:rsidP="000A415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A4158">
              <w:rPr>
                <w:rFonts w:ascii="Arial" w:hAnsi="Arial" w:cs="Arial"/>
                <w:sz w:val="24"/>
                <w:szCs w:val="24"/>
                <w:lang w:val="en-ZA" w:eastAsia="en-ZA"/>
              </w:rPr>
              <w:t>15.7296</w:t>
            </w:r>
          </w:p>
        </w:tc>
      </w:tr>
    </w:tbl>
    <w:p w:rsidR="000A4158" w:rsidRPr="00035935" w:rsidRDefault="000A4158" w:rsidP="00035935">
      <w:bookmarkStart w:id="0" w:name="_GoBack"/>
      <w:bookmarkEnd w:id="0"/>
    </w:p>
    <w:sectPr w:rsidR="000A4158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75"/>
    <w:rsid w:val="00025128"/>
    <w:rsid w:val="00035935"/>
    <w:rsid w:val="000A4158"/>
    <w:rsid w:val="00220021"/>
    <w:rsid w:val="002961E0"/>
    <w:rsid w:val="00685853"/>
    <w:rsid w:val="00775E6E"/>
    <w:rsid w:val="007E1A9E"/>
    <w:rsid w:val="008A1AC8"/>
    <w:rsid w:val="00AB3092"/>
    <w:rsid w:val="00BB1175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15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A415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A415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A415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A415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A415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A415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B117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B117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A415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A415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A415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A415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B117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A415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B117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A41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15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A415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A415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A415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A415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A415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A415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B117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B117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A415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A415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A415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A415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B117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A415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B117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A4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2015-12-07T09:03:00Z</dcterms:created>
  <dcterms:modified xsi:type="dcterms:W3CDTF">2015-12-07T15:08:00Z</dcterms:modified>
</cp:coreProperties>
</file>