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361B2" w:rsidRPr="008361B2" w:rsidTr="008361B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8361B2" w:rsidRDefault="008361B2" w:rsidP="008361B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361B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8361B2" w:rsidRDefault="008361B2" w:rsidP="008361B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361B2" w:rsidRPr="008361B2" w:rsidTr="008361B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361B2" w:rsidRPr="008361B2" w:rsidRDefault="008361B2" w:rsidP="008361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61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361B2" w:rsidRPr="008361B2" w:rsidTr="008361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1B2" w:rsidRPr="008361B2" w:rsidRDefault="008361B2" w:rsidP="008361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61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1B2" w:rsidRPr="008361B2" w:rsidRDefault="008361B2" w:rsidP="008361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61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361B2" w:rsidRPr="008361B2" w:rsidTr="008361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1B2" w:rsidRPr="008361B2" w:rsidRDefault="008361B2" w:rsidP="008361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1B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1B2" w:rsidRPr="008361B2" w:rsidRDefault="008361B2" w:rsidP="008361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1B2">
              <w:rPr>
                <w:rFonts w:ascii="Arial" w:hAnsi="Arial" w:cs="Arial"/>
                <w:sz w:val="24"/>
                <w:szCs w:val="24"/>
                <w:lang w:val="en-ZA" w:eastAsia="en-ZA"/>
              </w:rPr>
              <w:t>14.9117</w:t>
            </w:r>
          </w:p>
        </w:tc>
      </w:tr>
      <w:tr w:rsidR="008361B2" w:rsidRPr="008361B2" w:rsidTr="008361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1B2" w:rsidRPr="008361B2" w:rsidRDefault="008361B2" w:rsidP="008361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1B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1B2" w:rsidRPr="008361B2" w:rsidRDefault="008361B2" w:rsidP="008361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1B2">
              <w:rPr>
                <w:rFonts w:ascii="Arial" w:hAnsi="Arial" w:cs="Arial"/>
                <w:sz w:val="24"/>
                <w:szCs w:val="24"/>
                <w:lang w:val="en-ZA" w:eastAsia="en-ZA"/>
              </w:rPr>
              <w:t>22.2769</w:t>
            </w:r>
          </w:p>
        </w:tc>
      </w:tr>
      <w:tr w:rsidR="008361B2" w:rsidRPr="008361B2" w:rsidTr="008361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1B2" w:rsidRPr="008361B2" w:rsidRDefault="008361B2" w:rsidP="008361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1B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1B2" w:rsidRPr="008361B2" w:rsidRDefault="008361B2" w:rsidP="008361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1B2">
              <w:rPr>
                <w:rFonts w:ascii="Arial" w:hAnsi="Arial" w:cs="Arial"/>
                <w:sz w:val="24"/>
                <w:szCs w:val="24"/>
                <w:lang w:val="en-ZA" w:eastAsia="en-ZA"/>
              </w:rPr>
              <w:t>16.2054</w:t>
            </w:r>
          </w:p>
        </w:tc>
        <w:bookmarkStart w:id="0" w:name="_GoBack"/>
        <w:bookmarkEnd w:id="0"/>
      </w:tr>
    </w:tbl>
    <w:p w:rsidR="00EE6067" w:rsidRDefault="00EE6067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05C9D" w:rsidRPr="00605C9D" w:rsidTr="00605C9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9D" w:rsidRPr="00605C9D" w:rsidRDefault="00605C9D" w:rsidP="00605C9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5C9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9D" w:rsidRPr="00605C9D" w:rsidRDefault="00605C9D" w:rsidP="00605C9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5C9D" w:rsidRPr="00605C9D" w:rsidTr="00605C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5C9D" w:rsidRPr="00605C9D" w:rsidRDefault="00605C9D" w:rsidP="00605C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5C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05C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05C9D" w:rsidRPr="00605C9D" w:rsidTr="00605C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5C9D" w:rsidRPr="00605C9D" w:rsidRDefault="00605C9D" w:rsidP="00605C9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5C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5C9D" w:rsidRPr="00605C9D" w:rsidRDefault="00605C9D" w:rsidP="00605C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5C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5C9D" w:rsidRPr="00605C9D" w:rsidTr="00605C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5C9D" w:rsidRPr="00605C9D" w:rsidRDefault="00605C9D" w:rsidP="00605C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5C9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5C9D" w:rsidRPr="00605C9D" w:rsidRDefault="00605C9D" w:rsidP="00605C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5C9D">
              <w:rPr>
                <w:rFonts w:ascii="Arial" w:hAnsi="Arial" w:cs="Arial"/>
                <w:sz w:val="24"/>
                <w:szCs w:val="24"/>
                <w:lang w:val="en-ZA" w:eastAsia="en-ZA"/>
              </w:rPr>
              <w:t>15.1819</w:t>
            </w:r>
          </w:p>
        </w:tc>
      </w:tr>
      <w:tr w:rsidR="00605C9D" w:rsidRPr="00605C9D" w:rsidTr="00605C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5C9D" w:rsidRPr="00605C9D" w:rsidRDefault="00605C9D" w:rsidP="00605C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5C9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5C9D" w:rsidRPr="00605C9D" w:rsidRDefault="00605C9D" w:rsidP="00605C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5C9D">
              <w:rPr>
                <w:rFonts w:ascii="Arial" w:hAnsi="Arial" w:cs="Arial"/>
                <w:sz w:val="24"/>
                <w:szCs w:val="24"/>
                <w:lang w:val="en-ZA" w:eastAsia="en-ZA"/>
              </w:rPr>
              <w:t>22.6444</w:t>
            </w:r>
          </w:p>
        </w:tc>
      </w:tr>
      <w:tr w:rsidR="00605C9D" w:rsidRPr="00605C9D" w:rsidTr="00605C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5C9D" w:rsidRPr="00605C9D" w:rsidRDefault="00605C9D" w:rsidP="00605C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5C9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5C9D" w:rsidRPr="00605C9D" w:rsidRDefault="00605C9D" w:rsidP="00605C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5C9D">
              <w:rPr>
                <w:rFonts w:ascii="Arial" w:hAnsi="Arial" w:cs="Arial"/>
                <w:sz w:val="24"/>
                <w:szCs w:val="24"/>
                <w:lang w:val="en-ZA" w:eastAsia="en-ZA"/>
              </w:rPr>
              <w:t>16.4705</w:t>
            </w:r>
          </w:p>
        </w:tc>
      </w:tr>
    </w:tbl>
    <w:p w:rsidR="00605C9D" w:rsidRPr="00035935" w:rsidRDefault="00605C9D" w:rsidP="00035935"/>
    <w:sectPr w:rsidR="00605C9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06"/>
    <w:rsid w:val="00025128"/>
    <w:rsid w:val="00035935"/>
    <w:rsid w:val="000D3706"/>
    <w:rsid w:val="00220021"/>
    <w:rsid w:val="002961E0"/>
    <w:rsid w:val="00605C9D"/>
    <w:rsid w:val="00685853"/>
    <w:rsid w:val="00775E6E"/>
    <w:rsid w:val="007E1A9E"/>
    <w:rsid w:val="008361B2"/>
    <w:rsid w:val="008A1AC8"/>
    <w:rsid w:val="00AB3092"/>
    <w:rsid w:val="00BE7473"/>
    <w:rsid w:val="00C8566A"/>
    <w:rsid w:val="00D54B08"/>
    <w:rsid w:val="00E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5C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5C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5C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5C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5C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5C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D370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D370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5C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5C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5C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5C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D370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5C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D370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5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5C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5C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5C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5C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5C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5C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D370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D370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5C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5C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5C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5C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D370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5C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D370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2015-12-15T09:00:00Z</dcterms:created>
  <dcterms:modified xsi:type="dcterms:W3CDTF">2015-12-17T15:07:00Z</dcterms:modified>
</cp:coreProperties>
</file>