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3598" w:rsidRPr="00853598" w:rsidTr="008535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98" w:rsidRPr="00853598" w:rsidRDefault="00853598" w:rsidP="0085359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359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98" w:rsidRPr="00853598" w:rsidRDefault="00853598" w:rsidP="0085359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3598" w:rsidRPr="00853598" w:rsidTr="008535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53598" w:rsidRPr="00853598" w:rsidTr="008535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3598" w:rsidRPr="00853598" w:rsidTr="008535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sz w:val="24"/>
                <w:szCs w:val="24"/>
                <w:lang w:val="en-ZA" w:eastAsia="en-ZA"/>
              </w:rPr>
              <w:t>15.0303</w:t>
            </w:r>
          </w:p>
        </w:tc>
      </w:tr>
      <w:tr w:rsidR="00853598" w:rsidRPr="00853598" w:rsidTr="008535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sz w:val="24"/>
                <w:szCs w:val="24"/>
                <w:lang w:val="en-ZA" w:eastAsia="en-ZA"/>
              </w:rPr>
              <w:t>22.3917</w:t>
            </w:r>
          </w:p>
        </w:tc>
      </w:tr>
      <w:tr w:rsidR="00853598" w:rsidRPr="00853598" w:rsidTr="008535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598" w:rsidRPr="00853598" w:rsidRDefault="00853598" w:rsidP="008535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598">
              <w:rPr>
                <w:rFonts w:ascii="Arial" w:hAnsi="Arial" w:cs="Arial"/>
                <w:sz w:val="24"/>
                <w:szCs w:val="24"/>
                <w:lang w:val="en-ZA" w:eastAsia="en-ZA"/>
              </w:rPr>
              <w:t>16.3227</w:t>
            </w:r>
          </w:p>
        </w:tc>
      </w:tr>
    </w:tbl>
    <w:p w:rsidR="00B03328" w:rsidRDefault="00B03328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D7368" w:rsidRPr="003D7368" w:rsidTr="003D736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68" w:rsidRPr="003D7368" w:rsidRDefault="003D7368" w:rsidP="003D736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D736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68" w:rsidRPr="003D7368" w:rsidRDefault="003D7368" w:rsidP="003D73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3D7368" w:rsidRPr="003D7368" w:rsidTr="003D736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D73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D7368" w:rsidRPr="003D7368" w:rsidTr="003D73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D7368" w:rsidRPr="003D7368" w:rsidTr="003D73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sz w:val="24"/>
                <w:szCs w:val="24"/>
                <w:lang w:val="en-ZA" w:eastAsia="en-ZA"/>
              </w:rPr>
              <w:t>15.0370</w:t>
            </w:r>
          </w:p>
        </w:tc>
      </w:tr>
      <w:tr w:rsidR="003D7368" w:rsidRPr="003D7368" w:rsidTr="003D73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sz w:val="24"/>
                <w:szCs w:val="24"/>
                <w:lang w:val="en-ZA" w:eastAsia="en-ZA"/>
              </w:rPr>
              <w:t>22.4266</w:t>
            </w:r>
          </w:p>
        </w:tc>
      </w:tr>
      <w:tr w:rsidR="003D7368" w:rsidRPr="003D7368" w:rsidTr="003D73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7368" w:rsidRPr="003D7368" w:rsidRDefault="003D7368" w:rsidP="003D7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7368">
              <w:rPr>
                <w:rFonts w:ascii="Arial" w:hAnsi="Arial" w:cs="Arial"/>
                <w:sz w:val="24"/>
                <w:szCs w:val="24"/>
                <w:lang w:val="en-ZA" w:eastAsia="en-ZA"/>
              </w:rPr>
              <w:t>16.3816</w:t>
            </w:r>
          </w:p>
        </w:tc>
      </w:tr>
    </w:tbl>
    <w:p w:rsidR="003D7368" w:rsidRPr="00035935" w:rsidRDefault="003D7368" w:rsidP="00035935"/>
    <w:sectPr w:rsidR="003D736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0"/>
    <w:rsid w:val="00025128"/>
    <w:rsid w:val="00035935"/>
    <w:rsid w:val="00220021"/>
    <w:rsid w:val="002961E0"/>
    <w:rsid w:val="003D7368"/>
    <w:rsid w:val="00685853"/>
    <w:rsid w:val="00775E6E"/>
    <w:rsid w:val="007A1880"/>
    <w:rsid w:val="007E1A9E"/>
    <w:rsid w:val="00853598"/>
    <w:rsid w:val="008A1AC8"/>
    <w:rsid w:val="00AB3092"/>
    <w:rsid w:val="00B0332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73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73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73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73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73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D73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18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18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D73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73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D73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D73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18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D73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18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D7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73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73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73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73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73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D73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18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18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D73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73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D73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D73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18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D73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18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D7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cp:lastPrinted>2015-12-21T09:02:00Z</cp:lastPrinted>
  <dcterms:created xsi:type="dcterms:W3CDTF">2015-12-18T09:01:00Z</dcterms:created>
  <dcterms:modified xsi:type="dcterms:W3CDTF">2015-12-21T15:08:00Z</dcterms:modified>
</cp:coreProperties>
</file>