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70171" w:rsidRPr="00070171" w:rsidTr="000701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71" w:rsidRPr="00070171" w:rsidRDefault="00070171" w:rsidP="000701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701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71" w:rsidRPr="00070171" w:rsidRDefault="00070171" w:rsidP="000701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70171" w:rsidRPr="00070171" w:rsidTr="000701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70171" w:rsidRPr="00070171" w:rsidTr="000701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70171" w:rsidRPr="00070171" w:rsidTr="00070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sz w:val="24"/>
                <w:szCs w:val="24"/>
                <w:lang w:val="en-ZA" w:eastAsia="en-ZA"/>
              </w:rPr>
              <w:t>15.2002</w:t>
            </w:r>
          </w:p>
        </w:tc>
      </w:tr>
      <w:tr w:rsidR="00070171" w:rsidRPr="00070171" w:rsidTr="00070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sz w:val="24"/>
                <w:szCs w:val="24"/>
                <w:lang w:val="en-ZA" w:eastAsia="en-ZA"/>
              </w:rPr>
              <w:t>22.6141</w:t>
            </w:r>
          </w:p>
        </w:tc>
      </w:tr>
      <w:tr w:rsidR="00070171" w:rsidRPr="00070171" w:rsidTr="00070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0171" w:rsidRPr="00070171" w:rsidRDefault="00070171" w:rsidP="00070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0171">
              <w:rPr>
                <w:rFonts w:ascii="Arial" w:hAnsi="Arial" w:cs="Arial"/>
                <w:sz w:val="24"/>
                <w:szCs w:val="24"/>
                <w:lang w:val="en-ZA" w:eastAsia="en-ZA"/>
              </w:rPr>
              <w:t>16.6492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1"/>
    <w:rsid w:val="00025128"/>
    <w:rsid w:val="00035935"/>
    <w:rsid w:val="00070171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01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01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01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01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01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01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01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01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01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01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01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01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01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01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01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0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01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01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01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01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01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01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01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01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01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01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01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01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01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01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01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0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2015-12-24T09:01:00Z</dcterms:created>
  <dcterms:modified xsi:type="dcterms:W3CDTF">2015-12-24T09:01:00Z</dcterms:modified>
</cp:coreProperties>
</file>