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66DF" w:rsidRPr="00DC66DF" w:rsidTr="00DC66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C66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C66DF" w:rsidRPr="00DC66DF" w:rsidTr="00DC66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C66DF" w:rsidRPr="00DC66DF" w:rsidTr="00DC66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C66DF" w:rsidRPr="00DC66DF" w:rsidTr="00DC6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15.2819</w:t>
            </w:r>
          </w:p>
        </w:tc>
      </w:tr>
      <w:tr w:rsidR="00DC66DF" w:rsidRPr="00DC66DF" w:rsidTr="00DC6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22.7501</w:t>
            </w:r>
          </w:p>
        </w:tc>
      </w:tr>
      <w:tr w:rsidR="00DC66DF" w:rsidRPr="00DC66DF" w:rsidTr="00DC66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6DF" w:rsidRPr="00DC66DF" w:rsidRDefault="00DC66DF" w:rsidP="00DC66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6DF">
              <w:rPr>
                <w:rFonts w:ascii="Arial" w:hAnsi="Arial" w:cs="Arial"/>
                <w:sz w:val="24"/>
                <w:szCs w:val="24"/>
                <w:lang w:val="en-ZA" w:eastAsia="en-ZA"/>
              </w:rPr>
              <w:t>16.7853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D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C66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C66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C6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C66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C66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C66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C66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C66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C66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C66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C6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C66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C66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C6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C66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C66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C66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C66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C66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C66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C66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C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2015-12-29T09:04:00Z</dcterms:created>
  <dcterms:modified xsi:type="dcterms:W3CDTF">2015-12-29T09:04:00Z</dcterms:modified>
</cp:coreProperties>
</file>