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03BA3" w:rsidRPr="00B03BA3" w:rsidTr="00B03BA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A3" w:rsidRPr="00B03BA3" w:rsidRDefault="00B03BA3" w:rsidP="00B03BA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03BA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A3" w:rsidRPr="00B03BA3" w:rsidRDefault="00B03BA3" w:rsidP="00B03B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03BA3" w:rsidRPr="00B03BA3" w:rsidTr="00B03BA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03BA3" w:rsidRPr="00B03BA3" w:rsidRDefault="00B03BA3" w:rsidP="00B03B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3B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03BA3" w:rsidRPr="00B03BA3" w:rsidTr="00B03B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3BA3" w:rsidRPr="00B03BA3" w:rsidRDefault="00B03BA3" w:rsidP="00B03BA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3B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3BA3" w:rsidRPr="00B03BA3" w:rsidRDefault="00B03BA3" w:rsidP="00B03B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03B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03BA3" w:rsidRPr="00B03BA3" w:rsidTr="00B03B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3BA3" w:rsidRPr="00B03BA3" w:rsidRDefault="00B03BA3" w:rsidP="00B03B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3BA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3BA3" w:rsidRPr="00B03BA3" w:rsidRDefault="00B03BA3" w:rsidP="00B03B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3BA3">
              <w:rPr>
                <w:rFonts w:ascii="Arial" w:hAnsi="Arial" w:cs="Arial"/>
                <w:sz w:val="24"/>
                <w:szCs w:val="24"/>
                <w:lang w:val="en-ZA" w:eastAsia="en-ZA"/>
              </w:rPr>
              <w:t>15.6090</w:t>
            </w:r>
          </w:p>
        </w:tc>
      </w:tr>
      <w:tr w:rsidR="00B03BA3" w:rsidRPr="00B03BA3" w:rsidTr="00B03B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3BA3" w:rsidRPr="00B03BA3" w:rsidRDefault="00B03BA3" w:rsidP="00B03B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3BA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3BA3" w:rsidRPr="00B03BA3" w:rsidRDefault="00B03BA3" w:rsidP="00B03B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3BA3">
              <w:rPr>
                <w:rFonts w:ascii="Arial" w:hAnsi="Arial" w:cs="Arial"/>
                <w:sz w:val="24"/>
                <w:szCs w:val="24"/>
                <w:lang w:val="en-ZA" w:eastAsia="en-ZA"/>
              </w:rPr>
              <w:t>23.0491</w:t>
            </w:r>
          </w:p>
        </w:tc>
      </w:tr>
      <w:tr w:rsidR="00B03BA3" w:rsidRPr="00B03BA3" w:rsidTr="00B03B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03BA3" w:rsidRPr="00B03BA3" w:rsidRDefault="00B03BA3" w:rsidP="00B03B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3BA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03BA3" w:rsidRPr="00B03BA3" w:rsidRDefault="00B03BA3" w:rsidP="00B03B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03BA3">
              <w:rPr>
                <w:rFonts w:ascii="Arial" w:hAnsi="Arial" w:cs="Arial"/>
                <w:sz w:val="24"/>
                <w:szCs w:val="24"/>
                <w:lang w:val="en-ZA" w:eastAsia="en-ZA"/>
              </w:rPr>
              <w:t>17.0485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E7DB4" w:rsidRPr="006E7DB4" w:rsidTr="006E7DB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B4" w:rsidRPr="006E7DB4" w:rsidRDefault="006E7DB4" w:rsidP="006E7DB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E7DB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B4" w:rsidRPr="006E7DB4" w:rsidRDefault="006E7DB4" w:rsidP="006E7DB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E7DB4" w:rsidRPr="006E7DB4" w:rsidTr="006E7DB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E7DB4" w:rsidRPr="006E7DB4" w:rsidRDefault="006E7DB4" w:rsidP="006E7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7D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E7D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E7DB4" w:rsidRPr="006E7DB4" w:rsidTr="006E7DB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7DB4" w:rsidRPr="006E7DB4" w:rsidRDefault="006E7DB4" w:rsidP="006E7DB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7D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7DB4" w:rsidRPr="006E7DB4" w:rsidRDefault="006E7DB4" w:rsidP="006E7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7D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E7DB4" w:rsidRPr="006E7DB4" w:rsidTr="006E7D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7DB4" w:rsidRPr="006E7DB4" w:rsidRDefault="006E7DB4" w:rsidP="006E7D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DB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7DB4" w:rsidRPr="006E7DB4" w:rsidRDefault="006E7DB4" w:rsidP="006E7D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DB4">
              <w:rPr>
                <w:rFonts w:ascii="Arial" w:hAnsi="Arial" w:cs="Arial"/>
                <w:sz w:val="24"/>
                <w:szCs w:val="24"/>
                <w:lang w:val="en-ZA" w:eastAsia="en-ZA"/>
              </w:rPr>
              <w:t>15.5822</w:t>
            </w:r>
          </w:p>
        </w:tc>
      </w:tr>
      <w:tr w:rsidR="006E7DB4" w:rsidRPr="006E7DB4" w:rsidTr="006E7D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7DB4" w:rsidRPr="006E7DB4" w:rsidRDefault="006E7DB4" w:rsidP="006E7D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DB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7DB4" w:rsidRPr="006E7DB4" w:rsidRDefault="006E7DB4" w:rsidP="006E7D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DB4">
              <w:rPr>
                <w:rFonts w:ascii="Arial" w:hAnsi="Arial" w:cs="Arial"/>
                <w:sz w:val="24"/>
                <w:szCs w:val="24"/>
                <w:lang w:val="en-ZA" w:eastAsia="en-ZA"/>
              </w:rPr>
              <w:t>22.9393</w:t>
            </w:r>
          </w:p>
        </w:tc>
      </w:tr>
      <w:tr w:rsidR="006E7DB4" w:rsidRPr="006E7DB4" w:rsidTr="006E7D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7DB4" w:rsidRPr="006E7DB4" w:rsidRDefault="006E7DB4" w:rsidP="006E7D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DB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7DB4" w:rsidRPr="006E7DB4" w:rsidRDefault="006E7DB4" w:rsidP="006E7D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7DB4">
              <w:rPr>
                <w:rFonts w:ascii="Arial" w:hAnsi="Arial" w:cs="Arial"/>
                <w:sz w:val="24"/>
                <w:szCs w:val="24"/>
                <w:lang w:val="en-ZA" w:eastAsia="en-ZA"/>
              </w:rPr>
              <w:t>16.8921</w:t>
            </w:r>
          </w:p>
        </w:tc>
      </w:tr>
    </w:tbl>
    <w:p w:rsidR="006E7DB4" w:rsidRPr="00035935" w:rsidRDefault="006E7DB4" w:rsidP="00035935">
      <w:bookmarkStart w:id="0" w:name="_GoBack"/>
      <w:bookmarkEnd w:id="0"/>
    </w:p>
    <w:sectPr w:rsidR="006E7DB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A3"/>
    <w:rsid w:val="00025128"/>
    <w:rsid w:val="00035935"/>
    <w:rsid w:val="00220021"/>
    <w:rsid w:val="002961E0"/>
    <w:rsid w:val="00685853"/>
    <w:rsid w:val="006E7DB4"/>
    <w:rsid w:val="00775E6E"/>
    <w:rsid w:val="007E1A9E"/>
    <w:rsid w:val="008A1AC8"/>
    <w:rsid w:val="00AB3092"/>
    <w:rsid w:val="00B03BA3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B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7DB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E7DB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E7DB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E7D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E7DB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E7DB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03BA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03BA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E7DB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E7DB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E7DB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E7DB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03BA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E7DB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03BA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E7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B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7DB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E7DB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E7DB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E7D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E7DB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E7DB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03BA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03BA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E7DB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E7DB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E7DB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E7DB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03BA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E7DB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03BA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E7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2016-01-04T09:00:00Z</dcterms:created>
  <dcterms:modified xsi:type="dcterms:W3CDTF">2016-01-04T15:09:00Z</dcterms:modified>
</cp:coreProperties>
</file>