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7C1D" w:rsidRPr="000A7C1D" w:rsidTr="000A7C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7C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7C1D" w:rsidRPr="000A7C1D" w:rsidTr="000A7C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7C1D" w:rsidRPr="000A7C1D" w:rsidTr="000A7C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7C1D" w:rsidRPr="000A7C1D" w:rsidTr="000A7C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16.0300</w:t>
            </w:r>
          </w:p>
        </w:tc>
      </w:tr>
      <w:tr w:rsidR="000A7C1D" w:rsidRPr="000A7C1D" w:rsidTr="000A7C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23.4284</w:t>
            </w:r>
          </w:p>
        </w:tc>
      </w:tr>
      <w:tr w:rsidR="000A7C1D" w:rsidRPr="000A7C1D" w:rsidTr="000A7C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7C1D" w:rsidRPr="000A7C1D" w:rsidRDefault="000A7C1D" w:rsidP="000A7C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7C1D">
              <w:rPr>
                <w:rFonts w:ascii="Arial" w:hAnsi="Arial" w:cs="Arial"/>
                <w:sz w:val="24"/>
                <w:szCs w:val="24"/>
                <w:lang w:val="en-ZA" w:eastAsia="en-ZA"/>
              </w:rPr>
              <w:t>17.4277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D"/>
    <w:rsid w:val="00025128"/>
    <w:rsid w:val="00035935"/>
    <w:rsid w:val="000A7C1D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7C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7C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7C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7C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7C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7C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7C1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7C1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7C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7C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7C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7C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7C1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7C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7C1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7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7C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7C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7C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7C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7C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7C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7C1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7C1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7C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7C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7C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7C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7C1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7C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7C1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2016-01-08T09:01:00Z</dcterms:created>
  <dcterms:modified xsi:type="dcterms:W3CDTF">2016-01-08T09:02:00Z</dcterms:modified>
</cp:coreProperties>
</file>