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0DFC" w:rsidRPr="00C70DFC" w:rsidTr="00C70D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FC" w:rsidRPr="00C70DFC" w:rsidRDefault="00C70DFC" w:rsidP="00C70D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0D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FC" w:rsidRPr="00C70DFC" w:rsidRDefault="00C70DFC" w:rsidP="00C70D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0DFC" w:rsidRPr="00C70DFC" w:rsidTr="00C70D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0DFC" w:rsidRPr="00C70DFC" w:rsidRDefault="00C70DFC" w:rsidP="00C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0D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70DFC" w:rsidRPr="00C70DFC" w:rsidTr="00C70D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DFC" w:rsidRPr="00C70DFC" w:rsidRDefault="00C70DFC" w:rsidP="00C70D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0D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DFC" w:rsidRPr="00C70DFC" w:rsidRDefault="00C70DFC" w:rsidP="00C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0D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0DFC" w:rsidRPr="00C70DFC" w:rsidTr="00C70D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DFC" w:rsidRPr="00C70DFC" w:rsidRDefault="00C70DFC" w:rsidP="00C70D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D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DFC" w:rsidRPr="00C70DFC" w:rsidRDefault="00C70DFC" w:rsidP="00C70D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DFC">
              <w:rPr>
                <w:rFonts w:ascii="Arial" w:hAnsi="Arial" w:cs="Arial"/>
                <w:sz w:val="24"/>
                <w:szCs w:val="24"/>
                <w:lang w:val="en-ZA" w:eastAsia="en-ZA"/>
              </w:rPr>
              <w:t>16.5625</w:t>
            </w:r>
          </w:p>
        </w:tc>
      </w:tr>
      <w:tr w:rsidR="00C70DFC" w:rsidRPr="00C70DFC" w:rsidTr="00C70D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DFC" w:rsidRPr="00C70DFC" w:rsidRDefault="00C70DFC" w:rsidP="00C70D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D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DFC" w:rsidRPr="00C70DFC" w:rsidRDefault="00C70DFC" w:rsidP="00C70D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DFC">
              <w:rPr>
                <w:rFonts w:ascii="Arial" w:hAnsi="Arial" w:cs="Arial"/>
                <w:sz w:val="24"/>
                <w:szCs w:val="24"/>
                <w:lang w:val="en-ZA" w:eastAsia="en-ZA"/>
              </w:rPr>
              <w:t>24.1244</w:t>
            </w:r>
          </w:p>
        </w:tc>
      </w:tr>
      <w:tr w:rsidR="00C70DFC" w:rsidRPr="00C70DFC" w:rsidTr="00C70D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DFC" w:rsidRPr="00C70DFC" w:rsidRDefault="00C70DFC" w:rsidP="00C70D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D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DFC" w:rsidRPr="00C70DFC" w:rsidRDefault="00C70DFC" w:rsidP="00C70D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DFC">
              <w:rPr>
                <w:rFonts w:ascii="Arial" w:hAnsi="Arial" w:cs="Arial"/>
                <w:sz w:val="24"/>
                <w:szCs w:val="24"/>
                <w:lang w:val="en-ZA" w:eastAsia="en-ZA"/>
              </w:rPr>
              <w:t>18.0188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FC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70DFC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D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0D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0D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0D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0D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0D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70D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70D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0D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0D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0D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0D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70D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0D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70D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0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D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0D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0D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0D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0D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0D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70D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70D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0D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0D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0D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0D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70D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0D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70D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0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2016-01-11T09:01:00Z</dcterms:created>
  <dcterms:modified xsi:type="dcterms:W3CDTF">2016-01-11T09:02:00Z</dcterms:modified>
</cp:coreProperties>
</file>