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6698F" w:rsidRPr="0026698F" w:rsidTr="0026698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98F" w:rsidRPr="0026698F" w:rsidRDefault="0026698F" w:rsidP="0026698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6698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98F" w:rsidRPr="0026698F" w:rsidRDefault="0026698F" w:rsidP="0026698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6698F" w:rsidRPr="0026698F" w:rsidTr="0026698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6698F" w:rsidRPr="0026698F" w:rsidRDefault="0026698F" w:rsidP="00266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669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6698F" w:rsidRPr="0026698F" w:rsidTr="0026698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698F" w:rsidRPr="0026698F" w:rsidRDefault="0026698F" w:rsidP="0026698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669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698F" w:rsidRPr="0026698F" w:rsidRDefault="0026698F" w:rsidP="00266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669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6698F" w:rsidRPr="0026698F" w:rsidTr="0026698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698F" w:rsidRPr="0026698F" w:rsidRDefault="0026698F" w:rsidP="002669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98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698F" w:rsidRPr="0026698F" w:rsidRDefault="0026698F" w:rsidP="002669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98F">
              <w:rPr>
                <w:rFonts w:ascii="Arial" w:hAnsi="Arial" w:cs="Arial"/>
                <w:sz w:val="24"/>
                <w:szCs w:val="24"/>
                <w:lang w:val="en-ZA" w:eastAsia="en-ZA"/>
              </w:rPr>
              <w:t>16.6093</w:t>
            </w:r>
          </w:p>
        </w:tc>
      </w:tr>
      <w:tr w:rsidR="0026698F" w:rsidRPr="0026698F" w:rsidTr="0026698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698F" w:rsidRPr="0026698F" w:rsidRDefault="0026698F" w:rsidP="002669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98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698F" w:rsidRPr="0026698F" w:rsidRDefault="0026698F" w:rsidP="002669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98F">
              <w:rPr>
                <w:rFonts w:ascii="Arial" w:hAnsi="Arial" w:cs="Arial"/>
                <w:sz w:val="24"/>
                <w:szCs w:val="24"/>
                <w:lang w:val="en-ZA" w:eastAsia="en-ZA"/>
              </w:rPr>
              <w:t>23.7566</w:t>
            </w:r>
          </w:p>
        </w:tc>
      </w:tr>
      <w:tr w:rsidR="0026698F" w:rsidRPr="0026698F" w:rsidTr="0026698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698F" w:rsidRPr="0026698F" w:rsidRDefault="0026698F" w:rsidP="002669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98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698F" w:rsidRPr="0026698F" w:rsidRDefault="0026698F" w:rsidP="002669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98F">
              <w:rPr>
                <w:rFonts w:ascii="Arial" w:hAnsi="Arial" w:cs="Arial"/>
                <w:sz w:val="24"/>
                <w:szCs w:val="24"/>
                <w:lang w:val="en-ZA" w:eastAsia="en-ZA"/>
              </w:rPr>
              <w:t>18.0638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8F"/>
    <w:rsid w:val="00025128"/>
    <w:rsid w:val="00035935"/>
    <w:rsid w:val="00220021"/>
    <w:rsid w:val="0026698F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8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6698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6698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6698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669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6698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6698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6698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6698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6698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6698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6698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6698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6698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6698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6698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66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8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6698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6698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6698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669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6698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6698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6698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6698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6698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6698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6698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6698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6698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6698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6698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66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2016-01-19T09:09:00Z</dcterms:created>
  <dcterms:modified xsi:type="dcterms:W3CDTF">2016-01-19T09:10:00Z</dcterms:modified>
</cp:coreProperties>
</file>