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5E47" w:rsidRPr="003C5E47" w:rsidTr="003C5E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47" w:rsidRPr="003C5E47" w:rsidRDefault="003C5E47" w:rsidP="003C5E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C5E4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47" w:rsidRPr="003C5E47" w:rsidRDefault="003C5E47" w:rsidP="003C5E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C5E47" w:rsidRPr="003C5E47" w:rsidTr="003C5E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C5E47" w:rsidRPr="003C5E47" w:rsidTr="003C5E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C5E47" w:rsidRPr="003C5E47" w:rsidTr="003C5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sz w:val="24"/>
                <w:szCs w:val="24"/>
                <w:lang w:val="en-ZA" w:eastAsia="en-ZA"/>
              </w:rPr>
              <w:t>16.9504</w:t>
            </w:r>
          </w:p>
        </w:tc>
      </w:tr>
      <w:tr w:rsidR="003C5E47" w:rsidRPr="003C5E47" w:rsidTr="003C5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sz w:val="24"/>
                <w:szCs w:val="24"/>
                <w:lang w:val="en-ZA" w:eastAsia="en-ZA"/>
              </w:rPr>
              <w:t>23.9630</w:t>
            </w:r>
          </w:p>
        </w:tc>
      </w:tr>
      <w:tr w:rsidR="003C5E47" w:rsidRPr="003C5E47" w:rsidTr="003C5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E47" w:rsidRPr="003C5E47" w:rsidRDefault="003C5E47" w:rsidP="003C5E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E47">
              <w:rPr>
                <w:rFonts w:ascii="Arial" w:hAnsi="Arial" w:cs="Arial"/>
                <w:sz w:val="24"/>
                <w:szCs w:val="24"/>
                <w:lang w:val="en-ZA" w:eastAsia="en-ZA"/>
              </w:rPr>
              <w:t>18.5765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5A45" w:rsidRPr="00375A45" w:rsidTr="00375A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45" w:rsidRPr="00375A45" w:rsidRDefault="00375A45" w:rsidP="00375A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75A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45" w:rsidRPr="00375A45" w:rsidRDefault="00375A45" w:rsidP="00375A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75A45" w:rsidRPr="00375A45" w:rsidTr="00375A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75A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75A45" w:rsidRPr="00375A45" w:rsidTr="00375A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75A45" w:rsidRPr="00375A45" w:rsidTr="00375A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sz w:val="24"/>
                <w:szCs w:val="24"/>
                <w:lang w:val="en-ZA" w:eastAsia="en-ZA"/>
              </w:rPr>
              <w:t>16.8260</w:t>
            </w:r>
          </w:p>
        </w:tc>
      </w:tr>
      <w:tr w:rsidR="00375A45" w:rsidRPr="00375A45" w:rsidTr="00375A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sz w:val="24"/>
                <w:szCs w:val="24"/>
                <w:lang w:val="en-ZA" w:eastAsia="en-ZA"/>
              </w:rPr>
              <w:t>23.9008</w:t>
            </w:r>
          </w:p>
        </w:tc>
      </w:tr>
      <w:tr w:rsidR="00375A45" w:rsidRPr="00375A45" w:rsidTr="00375A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5A45" w:rsidRPr="00375A45" w:rsidRDefault="00375A45" w:rsidP="00375A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5A45">
              <w:rPr>
                <w:rFonts w:ascii="Arial" w:hAnsi="Arial" w:cs="Arial"/>
                <w:sz w:val="24"/>
                <w:szCs w:val="24"/>
                <w:lang w:val="en-ZA" w:eastAsia="en-ZA"/>
              </w:rPr>
              <w:t>18.3569</w:t>
            </w:r>
          </w:p>
        </w:tc>
      </w:tr>
    </w:tbl>
    <w:p w:rsidR="00375A45" w:rsidRPr="00035935" w:rsidRDefault="00375A45" w:rsidP="00035935">
      <w:bookmarkStart w:id="0" w:name="_GoBack"/>
      <w:bookmarkEnd w:id="0"/>
    </w:p>
    <w:sectPr w:rsidR="00375A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7"/>
    <w:rsid w:val="00025128"/>
    <w:rsid w:val="00035935"/>
    <w:rsid w:val="00220021"/>
    <w:rsid w:val="002961E0"/>
    <w:rsid w:val="00375A45"/>
    <w:rsid w:val="003C5E4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5A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75A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5A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75A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5A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75A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C5E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C5E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75A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75A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75A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75A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C5E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75A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C5E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7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5A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75A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5A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75A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5A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75A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C5E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C5E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75A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75A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75A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75A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C5E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75A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C5E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7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2016-01-20T09:31:00Z</dcterms:created>
  <dcterms:modified xsi:type="dcterms:W3CDTF">2016-01-20T15:09:00Z</dcterms:modified>
</cp:coreProperties>
</file>