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56E1" w:rsidRPr="004F56E1" w:rsidTr="004F56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1" w:rsidRPr="004F56E1" w:rsidRDefault="004F56E1" w:rsidP="004F56E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56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1" w:rsidRPr="004F56E1" w:rsidRDefault="004F56E1" w:rsidP="004F56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56E1" w:rsidRPr="004F56E1" w:rsidTr="004F56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56E1" w:rsidRPr="004F56E1" w:rsidTr="004F56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56E1" w:rsidRPr="004F56E1" w:rsidTr="004F56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sz w:val="24"/>
                <w:szCs w:val="24"/>
                <w:lang w:val="en-ZA" w:eastAsia="en-ZA"/>
              </w:rPr>
              <w:t>16.8220</w:t>
            </w:r>
          </w:p>
        </w:tc>
      </w:tr>
      <w:tr w:rsidR="004F56E1" w:rsidRPr="004F56E1" w:rsidTr="004F56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sz w:val="24"/>
                <w:szCs w:val="24"/>
                <w:lang w:val="en-ZA" w:eastAsia="en-ZA"/>
              </w:rPr>
              <w:t>23.8385</w:t>
            </w:r>
          </w:p>
        </w:tc>
      </w:tr>
      <w:tr w:rsidR="004F56E1" w:rsidRPr="004F56E1" w:rsidTr="004F56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56E1" w:rsidRPr="004F56E1" w:rsidRDefault="004F56E1" w:rsidP="004F56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56E1">
              <w:rPr>
                <w:rFonts w:ascii="Arial" w:hAnsi="Arial" w:cs="Arial"/>
                <w:sz w:val="24"/>
                <w:szCs w:val="24"/>
                <w:lang w:val="en-ZA" w:eastAsia="en-ZA"/>
              </w:rPr>
              <w:t>18.3341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1"/>
    <w:rsid w:val="00025128"/>
    <w:rsid w:val="00035935"/>
    <w:rsid w:val="00220021"/>
    <w:rsid w:val="002961E0"/>
    <w:rsid w:val="004F56E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E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6E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56E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56E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56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56E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56E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56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56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56E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56E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56E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56E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56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56E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56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5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E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6E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F56E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F56E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F56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56E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F56E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56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56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F56E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F56E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F56E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F56E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56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F56E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56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F5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2016-01-21T09:04:00Z</dcterms:created>
  <dcterms:modified xsi:type="dcterms:W3CDTF">2016-01-21T09:04:00Z</dcterms:modified>
</cp:coreProperties>
</file>